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0FA4B" w14:textId="77777777" w:rsidR="00B02A6E" w:rsidRPr="00D10747" w:rsidRDefault="00B02A6E" w:rsidP="00B02A6E">
      <w:pPr>
        <w:tabs>
          <w:tab w:val="left" w:pos="453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</w:t>
      </w:r>
      <w:r w:rsidR="00F16157">
        <w:rPr>
          <w:rFonts w:ascii="TH SarabunPSK" w:hAnsi="TH SarabunPSK" w:cs="TH SarabunPSK" w:hint="cs"/>
          <w:cs/>
        </w:rPr>
        <w:t>.</w:t>
      </w:r>
      <w:r w:rsidR="00ED7134">
        <w:rPr>
          <w:rFonts w:ascii="TH SarabunPSK" w:hAnsi="TH SarabunPSK" w:cs="TH SarabunPSK" w:hint="cs"/>
          <w:cs/>
        </w:rPr>
        <w:t>...</w:t>
      </w:r>
      <w:r w:rsidR="00F16157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.....</w:t>
      </w:r>
      <w:r w:rsidR="00ED7134">
        <w:rPr>
          <w:rFonts w:ascii="TH SarabunPSK" w:hAnsi="TH SarabunPSK" w:cs="TH SarabunPSK" w:hint="cs"/>
          <w:cs/>
        </w:rPr>
        <w:t>(ชื่อบริษัท)..</w:t>
      </w:r>
      <w:r>
        <w:rPr>
          <w:rFonts w:ascii="TH SarabunPSK" w:hAnsi="TH SarabunPSK" w:cs="TH SarabunPSK" w:hint="cs"/>
          <w:cs/>
        </w:rPr>
        <w:t>.........</w:t>
      </w:r>
      <w:r w:rsidR="00ED7134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</w:t>
      </w:r>
      <w:r w:rsidR="00F16157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…………………………………………………………………………….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สถานที่ทำการ................................................................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ab/>
        <w:t>โทรศัพท์........................................................................</w:t>
      </w:r>
    </w:p>
    <w:p w14:paraId="288ECBF1" w14:textId="77777777" w:rsidR="00D30D15" w:rsidRPr="00D30D15" w:rsidRDefault="00B02A6E" w:rsidP="009C14FC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AE1009">
        <w:rPr>
          <w:rFonts w:ascii="TH SarabunPSK" w:hAnsi="TH SarabunPSK" w:cs="TH SarabunPSK" w:hint="cs"/>
          <w:cs/>
        </w:rPr>
        <w:t>วัน</w:t>
      </w:r>
      <w:r>
        <w:rPr>
          <w:rFonts w:ascii="TH SarabunPSK" w:hAnsi="TH SarabunPSK" w:cs="TH SarabunPSK" w:hint="cs"/>
          <w:cs/>
        </w:rPr>
        <w:t>ที่...................................................</w:t>
      </w:r>
    </w:p>
    <w:p w14:paraId="093294FA" w14:textId="77777777"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 w:rsidR="00F16157">
        <w:rPr>
          <w:rFonts w:ascii="TH SarabunPSK" w:hAnsi="TH SarabunPSK" w:cs="TH SarabunPSK" w:hint="cs"/>
          <w:cs/>
        </w:rPr>
        <w:t>ขอตรวจสอบประวัติอาชญาก</w:t>
      </w:r>
      <w:r w:rsidR="00B02A6E">
        <w:rPr>
          <w:rFonts w:ascii="TH SarabunPSK" w:hAnsi="TH SarabunPSK" w:cs="TH SarabunPSK" w:hint="cs"/>
          <w:cs/>
        </w:rPr>
        <w:t>ร</w:t>
      </w:r>
      <w:r w:rsidR="00F16157">
        <w:rPr>
          <w:rFonts w:ascii="TH SarabunPSK" w:hAnsi="TH SarabunPSK" w:cs="TH SarabunPSK" w:hint="cs"/>
          <w:cs/>
        </w:rPr>
        <w:t>ร</w:t>
      </w:r>
      <w:r w:rsidR="00B02A6E">
        <w:rPr>
          <w:rFonts w:ascii="TH SarabunPSK" w:hAnsi="TH SarabunPSK" w:cs="TH SarabunPSK" w:hint="cs"/>
          <w:cs/>
        </w:rPr>
        <w:t>ม</w:t>
      </w:r>
    </w:p>
    <w:p w14:paraId="7489E5AD" w14:textId="77777777"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F16157">
        <w:rPr>
          <w:rFonts w:ascii="TH SarabunPSK" w:hAnsi="TH SarabunPSK" w:cs="TH SarabunPSK" w:hint="cs"/>
          <w:cs/>
        </w:rPr>
        <w:t>ผู้บังคับการกองทะเบียนประวัติอาชญากร</w:t>
      </w:r>
    </w:p>
    <w:p w14:paraId="55C08F3C" w14:textId="77777777" w:rsidR="00670536" w:rsidRPr="004E0995" w:rsidRDefault="00F16157" w:rsidP="00670536">
      <w:pPr>
        <w:spacing w:before="120"/>
        <w:ind w:firstLine="1418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ด้วย</w:t>
      </w:r>
      <w:r w:rsidR="00ED7134">
        <w:rPr>
          <w:rFonts w:ascii="TH SarabunPSK" w:hAnsi="TH SarabunPSK" w:cs="TH SarabunPSK" w:hint="cs"/>
          <w:cs/>
        </w:rPr>
        <w:t>บริษัท</w:t>
      </w:r>
      <w:r>
        <w:rPr>
          <w:rFonts w:ascii="TH SarabunPSK" w:hAnsi="TH SarabunPSK" w:cs="TH SarabunPSK" w:hint="cs"/>
          <w:cs/>
        </w:rPr>
        <w:t>.....................</w:t>
      </w:r>
      <w:r w:rsidR="00B02A6E">
        <w:rPr>
          <w:rFonts w:ascii="TH SarabunPSK" w:hAnsi="TH SarabunPSK" w:cs="TH SarabunPSK" w:hint="cs"/>
          <w:cs/>
        </w:rPr>
        <w:t>...................................................</w:t>
      </w:r>
      <w:r>
        <w:rPr>
          <w:rFonts w:ascii="TH SarabunPSK" w:hAnsi="TH SarabunPSK" w:cs="TH SarabunPSK" w:hint="cs"/>
          <w:cs/>
        </w:rPr>
        <w:t>..........................มี</w:t>
      </w:r>
      <w:r w:rsidR="00F225B4">
        <w:rPr>
          <w:rFonts w:ascii="TH SarabunPSK" w:hAnsi="TH SarabunPSK" w:cs="TH SarabunPSK" w:hint="cs"/>
          <w:cs/>
        </w:rPr>
        <w:t>ความประสงค์</w:t>
      </w:r>
      <w:r>
        <w:rPr>
          <w:rFonts w:ascii="TH SarabunPSK" w:hAnsi="TH SarabunPSK" w:cs="TH SarabunPSK" w:hint="cs"/>
          <w:cs/>
        </w:rPr>
        <w:t>ขอ</w:t>
      </w:r>
      <w:r w:rsidR="00B02A6E">
        <w:rPr>
          <w:rFonts w:ascii="TH SarabunPSK" w:hAnsi="TH SarabunPSK" w:cs="TH SarabunPSK" w:hint="cs"/>
          <w:cs/>
        </w:rPr>
        <w:t>ตรวจสอบประวัติอาชญากรรมของ.....................................</w:t>
      </w:r>
      <w:r w:rsidR="003E3E6F">
        <w:rPr>
          <w:rFonts w:ascii="TH SarabunPSK" w:hAnsi="TH SarabunPSK" w:cs="TH SarabunPSK" w:hint="cs"/>
          <w:cs/>
        </w:rPr>
        <w:t>.......................</w:t>
      </w:r>
      <w:r w:rsidR="00B02A6E">
        <w:rPr>
          <w:rFonts w:ascii="TH SarabunPSK" w:hAnsi="TH SarabunPSK" w:cs="TH SarabunPSK" w:hint="cs"/>
          <w:cs/>
        </w:rPr>
        <w:t>.............อายุ.............ปี</w:t>
      </w:r>
      <w:r w:rsidR="00ED7134">
        <w:rPr>
          <w:rFonts w:ascii="TH SarabunPSK" w:hAnsi="TH SarabunPSK" w:cs="TH SarabunPSK" w:hint="cs"/>
          <w:cs/>
        </w:rPr>
        <w:t xml:space="preserve"> </w:t>
      </w:r>
      <w:r w:rsidR="003E3E6F">
        <w:rPr>
          <w:rFonts w:ascii="TH SarabunPSK" w:hAnsi="TH SarabunPSK" w:cs="TH SarabunPSK" w:hint="cs"/>
          <w:cs/>
        </w:rPr>
        <w:t>เป็นผู้มีสัญชาติ..............เลขประจำตัวประชาชน..................................................................เพื่อนำประกอบการยื่นขอใบอนุญาตเป็นพนักงานรั</w:t>
      </w:r>
      <w:r w:rsidR="0084686E">
        <w:rPr>
          <w:rFonts w:ascii="TH SarabunPSK" w:hAnsi="TH SarabunPSK" w:cs="TH SarabunPSK" w:hint="cs"/>
          <w:cs/>
        </w:rPr>
        <w:t>ก</w:t>
      </w:r>
      <w:r w:rsidR="003E3E6F">
        <w:rPr>
          <w:rFonts w:ascii="TH SarabunPSK" w:hAnsi="TH SarabunPSK" w:cs="TH SarabunPSK" w:hint="cs"/>
          <w:cs/>
        </w:rPr>
        <w:t>ษาความปลอดภัย</w:t>
      </w:r>
      <w:r w:rsidR="0084686E">
        <w:rPr>
          <w:rFonts w:ascii="TH SarabunPSK" w:hAnsi="TH SarabunPSK" w:cs="TH SarabunPSK" w:hint="cs"/>
          <w:cs/>
        </w:rPr>
        <w:t xml:space="preserve">รับอนุญาต ตามพระราชบัญญัติธุรกิจรักษาความปลอดภัย พ.ศ. ๒๕๕๘ </w:t>
      </w:r>
      <w:r w:rsidR="00670536">
        <w:rPr>
          <w:rFonts w:ascii="TH SarabunPSK" w:hAnsi="TH SarabunPSK" w:cs="TH SarabunPSK" w:hint="cs"/>
          <w:cs/>
        </w:rPr>
        <w:t>จึงขอความอนุเคราะห์ให้เจ้าหน้าที่กองทะเบียนประวัติอาชญากร ตรวจสอบประวัติอาชญากรโดยการพิมพ์ลายนิ้วมือแก่บุคคลดังกล่าว และกรุณาส่งผลการตรวจสอบประวัติอาชญากรมาตามที่อยู่ข้างต้นนี้</w:t>
      </w:r>
    </w:p>
    <w:p w14:paraId="4D11A353" w14:textId="77777777" w:rsidR="00D30D15" w:rsidRPr="00D30D15" w:rsidRDefault="00344ED6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 w:hint="cs"/>
          <w:cs/>
        </w:rPr>
        <w:t>จึงเรียนมาเพื่อ</w:t>
      </w:r>
      <w:r w:rsidR="00B02A6E">
        <w:rPr>
          <w:rFonts w:ascii="TH SarabunPSK" w:hAnsi="TH SarabunPSK" w:cs="TH SarabunPSK" w:hint="cs"/>
          <w:cs/>
        </w:rPr>
        <w:t>ทราบและพิจารณาดำเนินการ</w:t>
      </w:r>
    </w:p>
    <w:p w14:paraId="38B39346" w14:textId="77777777" w:rsidR="00344ED6" w:rsidRDefault="00344ED6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</w:p>
    <w:p w14:paraId="5C25C263" w14:textId="77777777" w:rsidR="00EA6D36" w:rsidRDefault="00AC1A4E" w:rsidP="003E3E6F">
      <w:pPr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</w:t>
      </w:r>
    </w:p>
    <w:p w14:paraId="2F9F47A0" w14:textId="77777777" w:rsidR="00EA6D36" w:rsidRDefault="00ED7134" w:rsidP="00EA6D36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*ลงนามพร้อมประทับตรา</w:t>
      </w:r>
      <w:r>
        <w:rPr>
          <w:rFonts w:ascii="TH SarabunPSK" w:hAnsi="TH SarabunPSK" w:cs="TH SarabunPSK" w:hint="cs"/>
          <w:cs/>
        </w:rPr>
        <w:t>บริษัท*</w:t>
      </w:r>
    </w:p>
    <w:p w14:paraId="0C8BA20A" w14:textId="77777777"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(</w:t>
      </w:r>
      <w:r w:rsidR="00171BD3">
        <w:rPr>
          <w:rFonts w:ascii="TH SarabunPSK" w:hAnsi="TH SarabunPSK" w:cs="TH SarabunPSK" w:hint="cs"/>
          <w:cs/>
        </w:rPr>
        <w:t xml:space="preserve">             </w:t>
      </w:r>
      <w:r w:rsidR="00AC1A4E">
        <w:rPr>
          <w:rFonts w:ascii="TH SarabunPSK" w:hAnsi="TH SarabunPSK" w:cs="TH SarabunPSK" w:hint="cs"/>
          <w:cs/>
        </w:rPr>
        <w:t xml:space="preserve">   </w:t>
      </w:r>
      <w:r w:rsidR="00171BD3">
        <w:rPr>
          <w:rFonts w:ascii="TH SarabunPSK" w:hAnsi="TH SarabunPSK" w:cs="TH SarabunPSK" w:hint="cs"/>
          <w:cs/>
        </w:rPr>
        <w:t xml:space="preserve">             </w:t>
      </w:r>
      <w:r w:rsidRPr="00D30D15">
        <w:rPr>
          <w:rFonts w:ascii="TH SarabunPSK" w:hAnsi="TH SarabunPSK" w:cs="TH SarabunPSK"/>
          <w:cs/>
        </w:rPr>
        <w:t>)</w:t>
      </w:r>
    </w:p>
    <w:p w14:paraId="63D41619" w14:textId="69711098" w:rsidR="00D30D15" w:rsidRDefault="001064C8" w:rsidP="00BC4A1D">
      <w:pPr>
        <w:ind w:firstLine="1418"/>
        <w:rPr>
          <w:rFonts w:ascii="TH SarabunPSK" w:hAnsi="TH SarabunPSK" w:cs="TH SarabunPSK"/>
        </w:rPr>
      </w:pPr>
      <w:r>
        <w:rPr>
          <w:noProof/>
        </w:rPr>
        <w:pict w14:anchorId="5A60AD53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200.05pt;margin-top:125.65pt;width:267.9pt;height:134.5pt;z-index: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 style="mso-fit-shape-to-text:t">
              <w:txbxContent>
                <w:p w14:paraId="6CAE960B" w14:textId="77777777" w:rsidR="00ED7134" w:rsidRPr="0005540B" w:rsidRDefault="00ED7134" w:rsidP="0005540B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3C5DE6">
                    <w:rPr>
                      <w:rFonts w:ascii="TH SarabunIT๙" w:hAnsi="TH SarabunIT๙" w:cs="TH SarabunIT๙"/>
                    </w:rPr>
                    <w:t>#</w:t>
                  </w:r>
                  <w:r w:rsidR="0005540B">
                    <w:rPr>
                      <w:rFonts w:ascii="TH SarabunIT๙" w:hAnsi="TH SarabunIT๙" w:cs="TH SarabunIT๙"/>
                    </w:rPr>
                    <w:t xml:space="preserve"> </w:t>
                  </w:r>
                  <w:r w:rsidR="0005540B">
                    <w:rPr>
                      <w:rFonts w:ascii="TH SarabunIT๙" w:hAnsi="TH SarabunIT๙" w:cs="TH SarabunIT๙"/>
                      <w:cs/>
                    </w:rPr>
                    <w:t xml:space="preserve">ติดต่อสอบถาม โทร. </w:t>
                  </w:r>
                  <w:r w:rsidR="0005540B" w:rsidRPr="0005540B">
                    <w:rPr>
                      <w:rFonts w:ascii="Angsana New" w:hAnsi="Angsana New" w:cs="Angsana New"/>
                      <w:b/>
                      <w:bCs/>
                      <w:cs/>
                    </w:rPr>
                    <w:t>02-205-2201</w:t>
                  </w:r>
                </w:p>
                <w:p w14:paraId="00BF069B" w14:textId="77777777" w:rsidR="00ED7134" w:rsidRPr="003C5DE6" w:rsidRDefault="00ED7134" w:rsidP="003C5DE6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3C5DE6">
                    <w:rPr>
                      <w:rFonts w:ascii="TH SarabunIT๙" w:hAnsi="TH SarabunIT๙" w:cs="TH SarabunIT๙"/>
                    </w:rPr>
                    <w:tab/>
                  </w:r>
                  <w:r w:rsidR="003C5DE6" w:rsidRPr="003C5DE6">
                    <w:rPr>
                      <w:rFonts w:ascii="TH SarabunIT๙" w:hAnsi="TH SarabunIT๙" w:cs="TH SarabunIT๙"/>
                      <w:cs/>
                    </w:rPr>
                    <w:t>ให้ผู้ขอตรวจสอบประวัติเดินทางมาด้วยตนเองพร้อมเอกสารดังต่อไปนี้</w:t>
                  </w:r>
                </w:p>
                <w:p w14:paraId="3B6D1D49" w14:textId="77777777" w:rsidR="00ED7134" w:rsidRPr="003C5DE6" w:rsidRDefault="00ED7134" w:rsidP="003C5DE6">
                  <w:pPr>
                    <w:numPr>
                      <w:ilvl w:val="0"/>
                      <w:numId w:val="11"/>
                    </w:numPr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3C5DE6">
                    <w:rPr>
                      <w:rFonts w:ascii="TH SarabunIT๙" w:hAnsi="TH SarabunIT๙" w:cs="TH SarabunIT๙"/>
                      <w:cs/>
                    </w:rPr>
                    <w:t>หนังสือนำส่งตามตัวอย่าง</w:t>
                  </w:r>
                  <w:r w:rsidR="003C5DE6">
                    <w:rPr>
                      <w:rFonts w:ascii="TH SarabunIT๙" w:hAnsi="TH SarabunIT๙" w:cs="TH SarabunIT๙" w:hint="cs"/>
                      <w:cs/>
                    </w:rPr>
                    <w:t>ข้างต้น</w:t>
                  </w:r>
                  <w:r w:rsidRPr="003C5DE6">
                    <w:rPr>
                      <w:rFonts w:ascii="TH SarabunIT๙" w:hAnsi="TH SarabunIT๙" w:cs="TH SarabunIT๙"/>
                      <w:cs/>
                    </w:rPr>
                    <w:t>นี้</w:t>
                  </w:r>
                </w:p>
                <w:p w14:paraId="64093D1B" w14:textId="77777777" w:rsidR="00ED7134" w:rsidRPr="003C5DE6" w:rsidRDefault="00ED7134" w:rsidP="003C5DE6">
                  <w:pPr>
                    <w:numPr>
                      <w:ilvl w:val="0"/>
                      <w:numId w:val="11"/>
                    </w:numPr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3C5DE6">
                    <w:rPr>
                      <w:rFonts w:ascii="TH SarabunIT๙" w:hAnsi="TH SarabunIT๙" w:cs="TH SarabunIT๙"/>
                      <w:cs/>
                    </w:rPr>
                    <w:t>บัตรประชาชนตัวจริง</w:t>
                  </w:r>
                </w:p>
                <w:p w14:paraId="535CDECB" w14:textId="3E2EF803" w:rsidR="00ED7134" w:rsidRPr="003C5DE6" w:rsidRDefault="00ED7134" w:rsidP="00F12B03">
                  <w:pPr>
                    <w:ind w:left="720"/>
                    <w:jc w:val="thaiDistribute"/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 w:rsidR="00BC4A1D">
        <w:rPr>
          <w:rFonts w:ascii="TH SarabunPSK" w:hAnsi="TH SarabunPSK" w:cs="TH SarabunPSK"/>
        </w:rPr>
        <w:t xml:space="preserve">                                      </w:t>
      </w:r>
      <w:r w:rsidR="00BC4A1D">
        <w:rPr>
          <w:rFonts w:ascii="TH SarabunPSK" w:hAnsi="TH SarabunPSK" w:cs="TH SarabunPSK" w:hint="cs"/>
          <w:cs/>
        </w:rPr>
        <w:t>ตำแหน่ง.............................</w:t>
      </w:r>
    </w:p>
    <w:p w14:paraId="50B6DDE9" w14:textId="77777777" w:rsidR="004F609F" w:rsidRDefault="004F609F" w:rsidP="004F609F">
      <w:pPr>
        <w:rPr>
          <w:rFonts w:ascii="TH SarabunPSK" w:hAnsi="TH SarabunPSK" w:cs="TH SarabunPSK"/>
        </w:rPr>
      </w:pPr>
    </w:p>
    <w:p w14:paraId="03BDAE78" w14:textId="2118D52D" w:rsidR="004F609F" w:rsidRPr="00D30D15" w:rsidRDefault="004F609F" w:rsidP="004F609F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*****ผู้ที่ลงนามในหนังสือนำส่ง มีตำแหน่งเป็นระดับผู้จัดการขึ้นไป*********</w:t>
      </w:r>
    </w:p>
    <w:sectPr w:rsidR="004F609F" w:rsidRPr="00D30D15" w:rsidSect="000C3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9C2DE" w14:textId="77777777" w:rsidR="001064C8" w:rsidRDefault="001064C8">
      <w:r>
        <w:separator/>
      </w:r>
    </w:p>
  </w:endnote>
  <w:endnote w:type="continuationSeparator" w:id="0">
    <w:p w14:paraId="03B4CA42" w14:textId="77777777" w:rsidR="001064C8" w:rsidRDefault="0010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AB2A8" w14:textId="77777777" w:rsidR="0012628B" w:rsidRDefault="00126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E0D97" w14:textId="77777777" w:rsidR="0012628B" w:rsidRDefault="001262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A31B" w14:textId="77777777" w:rsidR="0012628B" w:rsidRDefault="00126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3BA43" w14:textId="77777777" w:rsidR="001064C8" w:rsidRDefault="001064C8">
      <w:r>
        <w:separator/>
      </w:r>
    </w:p>
  </w:footnote>
  <w:footnote w:type="continuationSeparator" w:id="0">
    <w:p w14:paraId="5761392B" w14:textId="77777777" w:rsidR="001064C8" w:rsidRDefault="0010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C4856" w14:textId="77777777" w:rsidR="00AF75FF" w:rsidRDefault="001064C8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 w14:anchorId="6EAC9F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4751" o:spid="_x0000_s2051" type="#_x0000_t136" style="position:absolute;margin-left:0;margin-top:0;width:783.75pt;height:110.25pt;rotation:315;z-index:-2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ขออนุญาต รปภ."/>
          <w10:wrap anchorx="margin" anchory="margin"/>
        </v:shape>
      </w:pict>
    </w:r>
    <w:r w:rsidR="00AF75FF"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 w:rsidR="00AF75FF">
      <w:rPr>
        <w:rStyle w:val="PageNumber"/>
        <w:cs/>
      </w:rPr>
      <w:fldChar w:fldCharType="end"/>
    </w:r>
  </w:p>
  <w:p w14:paraId="3D3FE1B6" w14:textId="77777777"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A4E49" w14:textId="77777777" w:rsidR="00AF75FF" w:rsidRPr="003D7579" w:rsidRDefault="001064C8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>
      <w:rPr>
        <w:noProof/>
      </w:rPr>
      <w:pict w14:anchorId="6F7C56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4752" o:spid="_x0000_s2052" type="#_x0000_t136" style="position:absolute;margin-left:0;margin-top:0;width:783.75pt;height:110.25pt;rotation:315;z-index:-1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ขออนุญาต รปภ."/>
          <w10:wrap anchorx="margin" anchory="margin"/>
        </v:shape>
      </w:pict>
    </w:r>
    <w:r w:rsidR="00AF75FF"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="00AF75FF"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="00AF75FF"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="00AF75FF"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F16157">
      <w:rPr>
        <w:rStyle w:val="PageNumber"/>
        <w:rFonts w:ascii="TH SarabunPSK" w:hAnsi="TH SarabunPSK" w:cs="TH SarabunPSK"/>
        <w:noProof/>
        <w:szCs w:val="32"/>
        <w:cs/>
      </w:rPr>
      <w:t>๒</w:t>
    </w:r>
    <w:r w:rsidR="00AF75FF"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="00AF75FF"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14:paraId="2B4A03E3" w14:textId="77777777" w:rsidR="00AF75FF" w:rsidRPr="003D7579" w:rsidRDefault="00AF75FF" w:rsidP="003D7579">
    <w:pPr>
      <w:pStyle w:val="Head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9B68A" w14:textId="77777777" w:rsidR="00077F7D" w:rsidRDefault="001064C8">
    <w:pPr>
      <w:pStyle w:val="Header"/>
    </w:pPr>
    <w:r>
      <w:rPr>
        <w:noProof/>
      </w:rPr>
      <w:pict w14:anchorId="0FFCB4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4750" o:spid="_x0000_s2050" type="#_x0000_t136" style="position:absolute;margin-left:0;margin-top:0;width:783.75pt;height:110.25pt;rotation:315;z-index:-3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ขออนุญาต รปภ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81A60"/>
    <w:multiLevelType w:val="hybridMultilevel"/>
    <w:tmpl w:val="5E567230"/>
    <w:lvl w:ilvl="0" w:tplc="5816A5DC"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2D95DC6"/>
    <w:multiLevelType w:val="hybridMultilevel"/>
    <w:tmpl w:val="C68EB222"/>
    <w:lvl w:ilvl="0" w:tplc="BEBEFE8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1AC"/>
    <w:rsid w:val="00004D71"/>
    <w:rsid w:val="00015663"/>
    <w:rsid w:val="000218D2"/>
    <w:rsid w:val="00055294"/>
    <w:rsid w:val="0005540B"/>
    <w:rsid w:val="000658E7"/>
    <w:rsid w:val="0007630F"/>
    <w:rsid w:val="00077F7A"/>
    <w:rsid w:val="00077F7D"/>
    <w:rsid w:val="000A104D"/>
    <w:rsid w:val="000A59CE"/>
    <w:rsid w:val="000C38AE"/>
    <w:rsid w:val="000E02B8"/>
    <w:rsid w:val="000E0A20"/>
    <w:rsid w:val="000E504B"/>
    <w:rsid w:val="000F0ED1"/>
    <w:rsid w:val="001064C8"/>
    <w:rsid w:val="00107639"/>
    <w:rsid w:val="0012628B"/>
    <w:rsid w:val="00137BB5"/>
    <w:rsid w:val="001507C4"/>
    <w:rsid w:val="001509CA"/>
    <w:rsid w:val="001511BB"/>
    <w:rsid w:val="0017018A"/>
    <w:rsid w:val="00171BD3"/>
    <w:rsid w:val="001A5805"/>
    <w:rsid w:val="001C0CC4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327CE4"/>
    <w:rsid w:val="0033245C"/>
    <w:rsid w:val="00344ED6"/>
    <w:rsid w:val="00357AAB"/>
    <w:rsid w:val="00361DF8"/>
    <w:rsid w:val="00365B83"/>
    <w:rsid w:val="0036617C"/>
    <w:rsid w:val="003B3B66"/>
    <w:rsid w:val="003C5DE6"/>
    <w:rsid w:val="003D5E2D"/>
    <w:rsid w:val="003D7579"/>
    <w:rsid w:val="003E3E6F"/>
    <w:rsid w:val="003E457A"/>
    <w:rsid w:val="004215A8"/>
    <w:rsid w:val="0046377B"/>
    <w:rsid w:val="004774B8"/>
    <w:rsid w:val="00480F3C"/>
    <w:rsid w:val="004C122C"/>
    <w:rsid w:val="004C6911"/>
    <w:rsid w:val="004C6A6E"/>
    <w:rsid w:val="004D3110"/>
    <w:rsid w:val="004E0B4A"/>
    <w:rsid w:val="004F45EF"/>
    <w:rsid w:val="004F609F"/>
    <w:rsid w:val="00526153"/>
    <w:rsid w:val="005B7B44"/>
    <w:rsid w:val="005D41B2"/>
    <w:rsid w:val="005E1BFB"/>
    <w:rsid w:val="005F61D2"/>
    <w:rsid w:val="00604D54"/>
    <w:rsid w:val="00610D33"/>
    <w:rsid w:val="00631AE8"/>
    <w:rsid w:val="0064085E"/>
    <w:rsid w:val="006507AF"/>
    <w:rsid w:val="00670536"/>
    <w:rsid w:val="00673E89"/>
    <w:rsid w:val="00686BC7"/>
    <w:rsid w:val="006B390A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84686E"/>
    <w:rsid w:val="00857DCB"/>
    <w:rsid w:val="00891877"/>
    <w:rsid w:val="008B46E2"/>
    <w:rsid w:val="008D0F0A"/>
    <w:rsid w:val="008D74DA"/>
    <w:rsid w:val="008E3067"/>
    <w:rsid w:val="008E3F4E"/>
    <w:rsid w:val="008F3F1C"/>
    <w:rsid w:val="008F4FE0"/>
    <w:rsid w:val="00901FFB"/>
    <w:rsid w:val="0097416A"/>
    <w:rsid w:val="00995E35"/>
    <w:rsid w:val="009A0388"/>
    <w:rsid w:val="009B5BC4"/>
    <w:rsid w:val="009C14FC"/>
    <w:rsid w:val="009C441B"/>
    <w:rsid w:val="009C68A5"/>
    <w:rsid w:val="009D715B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B761B"/>
    <w:rsid w:val="00AC1A4E"/>
    <w:rsid w:val="00AD083B"/>
    <w:rsid w:val="00AE1009"/>
    <w:rsid w:val="00AF6108"/>
    <w:rsid w:val="00AF75FF"/>
    <w:rsid w:val="00AF7B5D"/>
    <w:rsid w:val="00B02A6E"/>
    <w:rsid w:val="00B120AF"/>
    <w:rsid w:val="00B20E87"/>
    <w:rsid w:val="00B461AC"/>
    <w:rsid w:val="00B4742E"/>
    <w:rsid w:val="00B64150"/>
    <w:rsid w:val="00B73F85"/>
    <w:rsid w:val="00B807A3"/>
    <w:rsid w:val="00B83D63"/>
    <w:rsid w:val="00B977FA"/>
    <w:rsid w:val="00BA4D10"/>
    <w:rsid w:val="00BC4A1D"/>
    <w:rsid w:val="00BC5479"/>
    <w:rsid w:val="00BF6415"/>
    <w:rsid w:val="00C10A6A"/>
    <w:rsid w:val="00C135DC"/>
    <w:rsid w:val="00C13F64"/>
    <w:rsid w:val="00C94254"/>
    <w:rsid w:val="00C97E19"/>
    <w:rsid w:val="00CD282D"/>
    <w:rsid w:val="00CE5832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61317"/>
    <w:rsid w:val="00E77093"/>
    <w:rsid w:val="00E950D8"/>
    <w:rsid w:val="00EA6D36"/>
    <w:rsid w:val="00ED7134"/>
    <w:rsid w:val="00EE08E6"/>
    <w:rsid w:val="00EE45AC"/>
    <w:rsid w:val="00F1291B"/>
    <w:rsid w:val="00F12B03"/>
    <w:rsid w:val="00F16157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D4DFB0B"/>
  <w15:docId w15:val="{4737AE91-5742-4F9E-AE7F-11101B39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link w:val="HeaderChar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ED713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ED7134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rsid w:val="000E504B"/>
    <w:rPr>
      <w:rFonts w:ascii="EucrosiaUPC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26;&#3632;&#3605;&#3629;&#3619;&#3660;&#3648;&#3619;&#3626;\Desktop\New%20folder\&#3619;&#3611;&#3616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34BE-E906-4264-B294-46557C2F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รปภ.dot</Template>
  <TotalTime>25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 รปภ.</dc:title>
  <dc:creator>ธนพล เอียดแก้ว</dc:creator>
  <cp:lastModifiedBy>CAFIS</cp:lastModifiedBy>
  <cp:revision>13</cp:revision>
  <cp:lastPrinted>2018-11-08T04:41:00Z</cp:lastPrinted>
  <dcterms:created xsi:type="dcterms:W3CDTF">2016-12-19T14:52:00Z</dcterms:created>
  <dcterms:modified xsi:type="dcterms:W3CDTF">2018-11-08T04:43:00Z</dcterms:modified>
</cp:coreProperties>
</file>