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DBDC" w14:textId="707D289C" w:rsidR="00582A57" w:rsidRDefault="00505E27" w:rsidP="00582A57">
      <w:pPr>
        <w:jc w:val="center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D913A" wp14:editId="68DC8F95">
                <wp:simplePos x="0" y="0"/>
                <wp:positionH relativeFrom="column">
                  <wp:posOffset>3271520</wp:posOffset>
                </wp:positionH>
                <wp:positionV relativeFrom="paragraph">
                  <wp:posOffset>-943610</wp:posOffset>
                </wp:positionV>
                <wp:extent cx="2520315" cy="828040"/>
                <wp:effectExtent l="0" t="0" r="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C93D6" w14:textId="77777777" w:rsidR="00582A57" w:rsidRPr="00582A57" w:rsidRDefault="00582A57" w:rsidP="00582A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 w:rsidR="0097111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........(ชื่อหน่วยงาน)..........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="0097111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</w:t>
                            </w:r>
                          </w:p>
                          <w:p w14:paraId="55B06310" w14:textId="5F2EF2D2" w:rsidR="00582A57" w:rsidRPr="00582A57" w:rsidRDefault="0097111E" w:rsidP="00582A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</w:t>
                            </w:r>
                            <w:r w:rsidR="00582A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 w:rsidR="0054112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(ที่</w:t>
                            </w:r>
                            <w:r w:rsidR="00582A57"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อยู่)...</w:t>
                            </w:r>
                            <w:r w:rsidR="0054112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...รหัสไปรษณีย์</w:t>
                            </w:r>
                            <w:r w:rsidR="00582A57"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</w:t>
                            </w:r>
                            <w:r w:rsidR="00582A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 w:rsidR="00582A57"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</w:t>
                            </w:r>
                          </w:p>
                          <w:p w14:paraId="6AD5536C" w14:textId="77777777" w:rsidR="00582A57" w:rsidRPr="00582A57" w:rsidRDefault="00582A57" w:rsidP="00582A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โทรศัพท์.........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.........โทรสาร.........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</w:t>
                            </w: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D913A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57.6pt;margin-top:-74.3pt;width:198.4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">
                <v:textbox>
                  <w:txbxContent>
                    <w:p w14:paraId="76AC93D6" w14:textId="77777777" w:rsidR="00582A57" w:rsidRPr="00582A57" w:rsidRDefault="00582A57" w:rsidP="00582A5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 w:rsidR="0097111E"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........(ชื่อหน่วยงาน)..........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</w:t>
                      </w: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="0097111E"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.....</w:t>
                      </w:r>
                    </w:p>
                    <w:p w14:paraId="55B06310" w14:textId="5F2EF2D2" w:rsidR="00582A57" w:rsidRPr="00582A57" w:rsidRDefault="0097111E" w:rsidP="00582A5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</w:t>
                      </w:r>
                      <w:r w:rsidR="00582A57">
                        <w:rPr>
                          <w:rFonts w:ascii="TH SarabunIT๙" w:hAnsi="TH SarabunIT๙" w:cs="TH SarabunIT๙" w:hint="cs"/>
                          <w:cs/>
                        </w:rPr>
                        <w:t>....</w:t>
                      </w:r>
                      <w:r w:rsidR="00541127">
                        <w:rPr>
                          <w:rFonts w:ascii="TH SarabunIT๙" w:hAnsi="TH SarabunIT๙" w:cs="TH SarabunIT๙" w:hint="cs"/>
                          <w:cs/>
                        </w:rPr>
                        <w:t>(ที่</w:t>
                      </w:r>
                      <w:r w:rsidR="00582A57" w:rsidRPr="00582A57">
                        <w:rPr>
                          <w:rFonts w:ascii="TH SarabunIT๙" w:hAnsi="TH SarabunIT๙" w:cs="TH SarabunIT๙"/>
                          <w:cs/>
                        </w:rPr>
                        <w:t>อยู่)...</w:t>
                      </w:r>
                      <w:r w:rsidR="00541127">
                        <w:rPr>
                          <w:rFonts w:ascii="TH SarabunIT๙" w:hAnsi="TH SarabunIT๙" w:cs="TH SarabunIT๙" w:hint="cs"/>
                          <w:cs/>
                        </w:rPr>
                        <w:t>...รหัสไปรษณีย์</w:t>
                      </w:r>
                      <w:r w:rsidR="00582A57" w:rsidRPr="00582A57">
                        <w:rPr>
                          <w:rFonts w:ascii="TH SarabunIT๙" w:hAnsi="TH SarabunIT๙" w:cs="TH SarabunIT๙"/>
                          <w:cs/>
                        </w:rPr>
                        <w:t>.......</w:t>
                      </w:r>
                      <w:r w:rsidR="00582A57">
                        <w:rPr>
                          <w:rFonts w:ascii="TH SarabunIT๙" w:hAnsi="TH SarabunIT๙" w:cs="TH SarabunIT๙" w:hint="cs"/>
                          <w:cs/>
                        </w:rPr>
                        <w:t>....</w:t>
                      </w:r>
                      <w:r w:rsidR="00582A57" w:rsidRPr="00582A57">
                        <w:rPr>
                          <w:rFonts w:ascii="TH SarabunIT๙" w:hAnsi="TH SarabunIT๙" w:cs="TH SarabunIT๙"/>
                          <w:cs/>
                        </w:rPr>
                        <w:t>......</w:t>
                      </w:r>
                    </w:p>
                    <w:p w14:paraId="6AD5536C" w14:textId="77777777" w:rsidR="00582A57" w:rsidRPr="00582A57" w:rsidRDefault="00582A57" w:rsidP="00582A57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โทรศัพท์.........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</w:t>
                      </w: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.........โทรสาร.........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</w:t>
                      </w: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F94FE2" wp14:editId="58F56FE7">
                <wp:simplePos x="0" y="0"/>
                <wp:positionH relativeFrom="column">
                  <wp:posOffset>-33655</wp:posOffset>
                </wp:positionH>
                <wp:positionV relativeFrom="paragraph">
                  <wp:posOffset>-934085</wp:posOffset>
                </wp:positionV>
                <wp:extent cx="1583690" cy="82804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D972A" w14:textId="77777777" w:rsidR="00582A57" w:rsidRPr="00582A57" w:rsidRDefault="00582A5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512CD277" w14:textId="77777777" w:rsidR="00582A57" w:rsidRPr="00582A57" w:rsidRDefault="00582A57" w:rsidP="00582A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proofErr w:type="spellStart"/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โล</w:t>
                            </w:r>
                            <w:proofErr w:type="spellEnd"/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โก้</w:t>
                            </w:r>
                            <w:r w:rsidR="0097111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94FE2" id="กล่องข้อความ 2" o:spid="_x0000_s1027" type="#_x0000_t202" style="position:absolute;left:0;text-align:left;margin-left:-2.65pt;margin-top:-73.55pt;width:124.7pt;height:6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">
                <v:textbox>
                  <w:txbxContent>
                    <w:p w14:paraId="13CD972A" w14:textId="77777777" w:rsidR="00582A57" w:rsidRPr="00582A57" w:rsidRDefault="00582A57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512CD277" w14:textId="77777777" w:rsidR="00582A57" w:rsidRPr="00582A57" w:rsidRDefault="00582A57" w:rsidP="00582A57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proofErr w:type="spellStart"/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โล</w:t>
                      </w:r>
                      <w:proofErr w:type="spellEnd"/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โก้</w:t>
                      </w:r>
                      <w:r w:rsidR="0097111E">
                        <w:rPr>
                          <w:rFonts w:ascii="TH SarabunIT๙" w:hAnsi="TH SarabunIT๙" w:cs="TH SarabunIT๙" w:hint="cs"/>
                          <w:cs/>
                        </w:rPr>
                        <w:t>บริษัท</w:t>
                      </w:r>
                    </w:p>
                  </w:txbxContent>
                </v:textbox>
              </v:shape>
            </w:pict>
          </mc:Fallback>
        </mc:AlternateContent>
      </w:r>
    </w:p>
    <w:p w14:paraId="06C96C3B" w14:textId="77777777" w:rsidR="00582A57" w:rsidRDefault="00582A57" w:rsidP="00EA6D36">
      <w:pPr>
        <w:rPr>
          <w:rFonts w:ascii="TH SarabunPSK" w:hAnsi="TH SarabunPSK" w:cs="TH SarabunPSK"/>
        </w:rPr>
      </w:pPr>
    </w:p>
    <w:p w14:paraId="7849B6B9" w14:textId="77777777" w:rsidR="00E950D8" w:rsidRPr="00D10747" w:rsidRDefault="00E950D8" w:rsidP="00582A57">
      <w:pPr>
        <w:rPr>
          <w:rFonts w:ascii="TH SarabunPSK" w:hAnsi="TH SarabunPSK" w:cs="TH SarabunPSK"/>
          <w:cs/>
        </w:rPr>
      </w:pPr>
      <w:r w:rsidRPr="00D10747">
        <w:rPr>
          <w:rFonts w:ascii="TH SarabunPSK" w:hAnsi="TH SarabunPSK" w:cs="TH SarabunPSK"/>
          <w:cs/>
        </w:rPr>
        <w:t xml:space="preserve">ที่ </w:t>
      </w:r>
      <w:r w:rsidR="00F16157">
        <w:rPr>
          <w:rFonts w:ascii="TH SarabunPSK" w:hAnsi="TH SarabunPSK" w:cs="TH SarabunPSK" w:hint="cs"/>
          <w:cs/>
        </w:rPr>
        <w:t>.......</w:t>
      </w:r>
      <w:r w:rsidRPr="00D10747">
        <w:rPr>
          <w:rFonts w:ascii="TH SarabunPSK" w:hAnsi="TH SarabunPSK" w:cs="TH SarabunPSK"/>
          <w:cs/>
        </w:rPr>
        <w:t>/</w:t>
      </w:r>
      <w:r w:rsidR="00F16157">
        <w:rPr>
          <w:rFonts w:ascii="TH SarabunPSK" w:hAnsi="TH SarabunPSK" w:cs="TH SarabunPSK"/>
          <w:cs/>
        </w:rPr>
        <w:t>…….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  <w:cs/>
        </w:rPr>
        <w:t xml:space="preserve">      </w:t>
      </w:r>
    </w:p>
    <w:p w14:paraId="3EF3C640" w14:textId="77777777" w:rsidR="00D30D15" w:rsidRPr="00D30D15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607974">
        <w:rPr>
          <w:rFonts w:ascii="TH SarabunPSK" w:hAnsi="TH SarabunPSK" w:cs="TH SarabunPSK" w:hint="cs"/>
          <w:cs/>
        </w:rPr>
        <w:t>วันที่..........เดือน...............</w:t>
      </w:r>
      <w:r w:rsidR="002872D7">
        <w:rPr>
          <w:rFonts w:ascii="TH SarabunPSK" w:hAnsi="TH SarabunPSK" w:cs="TH SarabunPSK" w:hint="cs"/>
          <w:cs/>
        </w:rPr>
        <w:t>พ.ศ.</w:t>
      </w:r>
      <w:r w:rsidR="00607974">
        <w:rPr>
          <w:rFonts w:ascii="TH SarabunPSK" w:hAnsi="TH SarabunPSK" w:cs="TH SarabunPSK" w:hint="cs"/>
          <w:cs/>
        </w:rPr>
        <w:t>..........</w:t>
      </w:r>
    </w:p>
    <w:p w14:paraId="29096695" w14:textId="008B2691"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</w:t>
      </w:r>
      <w:r w:rsidR="00DD7BD5">
        <w:rPr>
          <w:rFonts w:ascii="TH SarabunPSK" w:hAnsi="TH SarabunPSK" w:cs="TH SarabunPSK"/>
          <w:cs/>
        </w:rPr>
        <w:t>ขอเข้าตรวจดูข้อมูลข่าวสารส่วนบุคคล</w:t>
      </w:r>
    </w:p>
    <w:p w14:paraId="68B13A18" w14:textId="77777777" w:rsidR="00D30D15" w:rsidRPr="00D30D15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</w:t>
      </w:r>
      <w:r w:rsidR="00F16157">
        <w:rPr>
          <w:rFonts w:ascii="TH SarabunPSK" w:hAnsi="TH SarabunPSK" w:cs="TH SarabunPSK" w:hint="cs"/>
          <w:cs/>
        </w:rPr>
        <w:t>ผู้บังคับการกองทะเบียนประวัติอาชญากร</w:t>
      </w:r>
    </w:p>
    <w:p w14:paraId="6960B11A" w14:textId="77777777" w:rsidR="00AD5728" w:rsidRDefault="00F16157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ด้วย....</w:t>
      </w:r>
      <w:r w:rsidR="00696BA1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......................</w:t>
      </w:r>
      <w:r w:rsidR="00696BA1">
        <w:rPr>
          <w:rFonts w:ascii="TH SarabunPSK" w:hAnsi="TH SarabunPSK" w:cs="TH SarabunPSK" w:hint="cs"/>
          <w:cs/>
        </w:rPr>
        <w:t>(ชื่อหน่วยงาน)..........</w:t>
      </w:r>
      <w:r>
        <w:rPr>
          <w:rFonts w:ascii="TH SarabunPSK" w:hAnsi="TH SarabunPSK" w:cs="TH SarabunPSK" w:hint="cs"/>
          <w:cs/>
        </w:rPr>
        <w:t>.........................</w:t>
      </w:r>
      <w:r w:rsidR="00541127">
        <w:rPr>
          <w:rFonts w:ascii="TH SarabunPSK" w:hAnsi="TH SarabunPSK" w:cs="TH SarabunPSK" w:hint="cs"/>
          <w:cs/>
        </w:rPr>
        <w:t>เป็นผู้ได้รับอนุญาตจัดหางานให้คนหางาน ทำงานในประเทศ ตามความในมาตรา 8 แห่งพระราชบัญญัติจัดหางานและคุ้มครองคนหางาน พ.ศ. 2528 ใบอนุญาตเลขที่...............................สำนักงานตั้งอยู่ที่.........หมู่................ซอย....................ถนน.....................แขวง/ตำบล................เขต/อำเภอ....................จังหวัด..................</w:t>
      </w:r>
      <w:r w:rsidR="00AD5728">
        <w:rPr>
          <w:rFonts w:ascii="TH SarabunPSK" w:hAnsi="TH SarabunPSK" w:cs="TH SarabunPSK" w:hint="cs"/>
          <w:cs/>
        </w:rPr>
        <w:t>รหัสไปรษณีย์..................โทรศัพท์...............................</w:t>
      </w:r>
    </w:p>
    <w:p w14:paraId="597F6D9E" w14:textId="58895287" w:rsidR="00AD5728" w:rsidRDefault="00AD5728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ทางบริษัทฯ มีความประสงค์ขอเข้าตรวจดูข้อมูลข่าวสารส่วนบุคคล(พิมพ์ลายนิ้วมือ) ของผู้ถือใบอนุญาต/ลูกจ้างของบริษัทฯ เพื่อนำไปประ</w:t>
      </w:r>
      <w:r w:rsidR="00A51929">
        <w:rPr>
          <w:rFonts w:ascii="TH SarabunPSK" w:hAnsi="TH SarabunPSK" w:cs="TH SarabunPSK" w:hint="cs"/>
          <w:cs/>
        </w:rPr>
        <w:t>กอบการ</w:t>
      </w:r>
      <w:r>
        <w:rPr>
          <w:rFonts w:ascii="TH SarabunPSK" w:hAnsi="TH SarabunPSK" w:cs="TH SarabunPSK" w:hint="cs"/>
          <w:cs/>
        </w:rPr>
        <w:t>ขอจดทะเบียนเป็นผู้รับอนุญาต/ลูกจ้างของบริษัทฯ</w:t>
      </w:r>
      <w:r w:rsidR="003E0D9E">
        <w:rPr>
          <w:rFonts w:ascii="TH SarabunPSK" w:hAnsi="TH SarabunPSK" w:cs="TH SarabunPSK" w:hint="cs"/>
          <w:cs/>
        </w:rPr>
        <w:t>ดังกล่าวข้างต้นต่อกองตรวจและคุ้มครองคนหางาน จำนวน 1 ราย คือ............................................................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อายุ.......ปี เลขประจำตัวประชาชน.................................อยู่บ้านเลขที่..................หมู่..............ซอย................ถนน..............แขวง/ตำบล..................เขต/อำเภอ.....................จังหวัด.....................ทั้งนี้ บริษัท ขอรับผล</w:t>
      </w:r>
      <w:r w:rsidR="00607835">
        <w:rPr>
          <w:rFonts w:ascii="TH SarabunPSK" w:hAnsi="TH SarabunPSK" w:cs="TH SarabunPSK" w:hint="cs"/>
          <w:cs/>
        </w:rPr>
        <w:t>การ</w:t>
      </w:r>
      <w:r w:rsidR="003E0D9E">
        <w:rPr>
          <w:rFonts w:ascii="TH SarabunPSK" w:hAnsi="TH SarabunPSK" w:cs="TH SarabunPSK" w:hint="cs"/>
          <w:cs/>
        </w:rPr>
        <w:t>เข้าตรวจดูข้อมูลข่าวสารส่วนบุคคล</w:t>
      </w:r>
      <w:r w:rsidR="00607835">
        <w:rPr>
          <w:rFonts w:ascii="TH SarabunPSK" w:hAnsi="TH SarabunPSK" w:cs="TH SarabunPSK" w:hint="cs"/>
          <w:cs/>
        </w:rPr>
        <w:t>ด้วย</w:t>
      </w:r>
      <w:r>
        <w:rPr>
          <w:rFonts w:ascii="TH SarabunPSK" w:hAnsi="TH SarabunPSK" w:cs="TH SarabunPSK" w:hint="cs"/>
          <w:cs/>
        </w:rPr>
        <w:t>ตนเอง เพื่อจะได้ใช้ประกอบการยื่นคำขอและนำส่งกองตรวจและคุ้มครองคนหางานต่อไป</w:t>
      </w:r>
    </w:p>
    <w:p w14:paraId="336A6354" w14:textId="1856404F" w:rsidR="00D30D15" w:rsidRPr="00D30D15" w:rsidRDefault="00344ED6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A51929">
        <w:rPr>
          <w:rFonts w:ascii="TH SarabunPSK" w:hAnsi="TH SarabunPSK" w:cs="TH SarabunPSK" w:hint="cs"/>
          <w:cs/>
        </w:rPr>
        <w:t xml:space="preserve">จึงเรียนมาเพื่อโปรดพิจารณา </w:t>
      </w:r>
      <w:r w:rsidR="00607974" w:rsidRPr="00A51929">
        <w:rPr>
          <w:rFonts w:ascii="TH SarabunPSK" w:hAnsi="TH SarabunPSK" w:cs="TH SarabunPSK" w:hint="cs"/>
          <w:cs/>
        </w:rPr>
        <w:t>และขอขอบพระคุณใน</w:t>
      </w:r>
      <w:r w:rsidR="00607974">
        <w:rPr>
          <w:rFonts w:ascii="TH SarabunPSK" w:hAnsi="TH SarabunPSK" w:cs="TH SarabunPSK" w:hint="cs"/>
          <w:cs/>
        </w:rPr>
        <w:t>ความร่วมมืออย่างดียิ่ง มา ณ โอกาสนี้ด้วย</w:t>
      </w:r>
    </w:p>
    <w:p w14:paraId="13715261" w14:textId="77777777" w:rsidR="00344ED6" w:rsidRDefault="00344ED6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</w:p>
    <w:p w14:paraId="7D7203F0" w14:textId="77777777"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14:paraId="1A0E10F1" w14:textId="77777777" w:rsidR="00EA6D36" w:rsidRDefault="00AC1A4E" w:rsidP="00AC1A4E">
      <w:pPr>
        <w:ind w:firstLine="141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</w:t>
      </w:r>
    </w:p>
    <w:p w14:paraId="28AC9FAE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  <w:cs/>
        </w:rPr>
      </w:pPr>
    </w:p>
    <w:p w14:paraId="420D6041" w14:textId="77777777" w:rsidR="00FC06DE" w:rsidRDefault="00FC06DE" w:rsidP="00FC06DE">
      <w:pPr>
        <w:ind w:firstLine="1418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*ลงนามพร้อมประทับตรา</w:t>
      </w:r>
      <w:r>
        <w:rPr>
          <w:rFonts w:ascii="TH SarabunPSK" w:hAnsi="TH SarabunPSK" w:cs="TH SarabunPSK" w:hint="cs"/>
          <w:cs/>
        </w:rPr>
        <w:t>บริษัท*</w:t>
      </w:r>
    </w:p>
    <w:p w14:paraId="3E86B457" w14:textId="77777777"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(</w:t>
      </w:r>
      <w:r w:rsidR="00171BD3">
        <w:rPr>
          <w:rFonts w:ascii="TH SarabunPSK" w:hAnsi="TH SarabunPSK" w:cs="TH SarabunPSK" w:hint="cs"/>
          <w:cs/>
        </w:rPr>
        <w:t xml:space="preserve">             </w:t>
      </w:r>
      <w:r w:rsidR="00AC1A4E">
        <w:rPr>
          <w:rFonts w:ascii="TH SarabunPSK" w:hAnsi="TH SarabunPSK" w:cs="TH SarabunPSK" w:hint="cs"/>
          <w:cs/>
        </w:rPr>
        <w:t xml:space="preserve">   </w:t>
      </w:r>
      <w:r w:rsidR="00171BD3">
        <w:rPr>
          <w:rFonts w:ascii="TH SarabunPSK" w:hAnsi="TH SarabunPSK" w:cs="TH SarabunPSK" w:hint="cs"/>
          <w:cs/>
        </w:rPr>
        <w:t xml:space="preserve">             </w:t>
      </w:r>
      <w:r w:rsidRPr="00D30D15">
        <w:rPr>
          <w:rFonts w:ascii="TH SarabunPSK" w:hAnsi="TH SarabunPSK" w:cs="TH SarabunPSK"/>
          <w:cs/>
        </w:rPr>
        <w:t>)</w:t>
      </w:r>
    </w:p>
    <w:p w14:paraId="50C13516" w14:textId="2F121144" w:rsidR="00D30D15" w:rsidRPr="00D30D15" w:rsidRDefault="00C61254" w:rsidP="00C61254">
      <w:pPr>
        <w:ind w:firstLine="141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</w:t>
      </w:r>
      <w:r>
        <w:rPr>
          <w:rFonts w:ascii="TH SarabunPSK" w:hAnsi="TH SarabunPSK" w:cs="TH SarabunPSK" w:hint="cs"/>
          <w:cs/>
        </w:rPr>
        <w:t>ตำแหน่ง.......................</w:t>
      </w:r>
    </w:p>
    <w:p w14:paraId="1F1E7D3D" w14:textId="5D62423E" w:rsidR="00AE1009" w:rsidRDefault="00822101" w:rsidP="008E3067">
      <w:pPr>
        <w:rPr>
          <w:rFonts w:ascii="TH SarabunPSK" w:hAnsi="TH SarabunPSK" w:cs="TH SarabunPSK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7A8DEF" wp14:editId="4B2D6696">
                <wp:simplePos x="0" y="0"/>
                <wp:positionH relativeFrom="column">
                  <wp:posOffset>2901315</wp:posOffset>
                </wp:positionH>
                <wp:positionV relativeFrom="paragraph">
                  <wp:posOffset>114935</wp:posOffset>
                </wp:positionV>
                <wp:extent cx="3249930" cy="2124075"/>
                <wp:effectExtent l="0" t="0" r="26670" b="28575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12E18" w14:textId="11DD76DF" w:rsidR="002872D7" w:rsidRDefault="002872D7" w:rsidP="002872D7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#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ให้ผู้</w:t>
                            </w:r>
                            <w:r w:rsidR="00392C75">
                              <w:rPr>
                                <w:rFonts w:ascii="TH SarabunPSK" w:hAnsi="TH SarabunPSK" w:cs="TH SarabunPSK"/>
                                <w:cs/>
                              </w:rPr>
                              <w:t>ขอเข้าตรวจดูข้อมูลข่าวสารส่วนบุคคล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เดินทางมาด้วยตนเอง</w:t>
                            </w:r>
                            <w:r w:rsidR="0093510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และทำการจองคิวออนไลน์เพื่อเข้าใช้บริการศูนย์ตรวจสอบประวัติบุคคล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พร้อม</w:t>
                            </w:r>
                            <w:r w:rsidR="0093510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เตรียม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เอกสารดังต่อไปนี้</w:t>
                            </w:r>
                          </w:p>
                          <w:p w14:paraId="7C31F89A" w14:textId="77777777" w:rsidR="002872D7" w:rsidRDefault="002872D7" w:rsidP="002872D7">
                            <w:pPr>
                              <w:numPr>
                                <w:ilvl w:val="0"/>
                                <w:numId w:val="10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หนังสือนำส่งตามตัวอย่างข้างต้นนี้</w:t>
                            </w:r>
                          </w:p>
                          <w:p w14:paraId="0AA3159F" w14:textId="2337E59A" w:rsidR="00D855A6" w:rsidRDefault="002872D7" w:rsidP="00607835">
                            <w:pPr>
                              <w:numPr>
                                <w:ilvl w:val="0"/>
                                <w:numId w:val="10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บัตรประชาชนตัวจริง</w:t>
                            </w:r>
                          </w:p>
                          <w:p w14:paraId="3ED03E47" w14:textId="77777777" w:rsidR="00F57AFE" w:rsidRDefault="00F57AFE" w:rsidP="00F57AFE">
                            <w:pPr>
                              <w:numPr>
                                <w:ilvl w:val="0"/>
                                <w:numId w:val="10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ติดต่อสอบถาม โทร. </w:t>
                            </w:r>
                            <w:r w:rsidRPr="00F57AFE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02-205-2201</w:t>
                            </w:r>
                          </w:p>
                          <w:p w14:paraId="598D1BC0" w14:textId="06C40FF9" w:rsidR="00007C97" w:rsidRPr="00F57AFE" w:rsidRDefault="00007C97" w:rsidP="00007C97">
                            <w:pPr>
                              <w:ind w:left="720" w:hanging="720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22101"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จองคิวออนไลน์ได้ที่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www.crdqonline.com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A8DEF" id="Text Box 39" o:spid="_x0000_s1028" type="#_x0000_t202" style="position:absolute;margin-left:228.45pt;margin-top:9.05pt;width:255.9pt;height:16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">
                <v:textbox>
                  <w:txbxContent>
                    <w:p w14:paraId="05612E18" w14:textId="11DD76DF" w:rsidR="002872D7" w:rsidRDefault="002872D7" w:rsidP="002872D7">
                      <w:p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#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ให้ผู้</w:t>
                      </w:r>
                      <w:r w:rsidR="00392C75">
                        <w:rPr>
                          <w:rFonts w:ascii="TH SarabunPSK" w:hAnsi="TH SarabunPSK" w:cs="TH SarabunPSK"/>
                          <w:cs/>
                        </w:rPr>
                        <w:t>ขอเข้าตรวจดูข้อมูลข่าวสารส่วนบุคคล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เดินทางมาด้วยตนเอง</w:t>
                      </w:r>
                      <w:r w:rsidR="0093510E">
                        <w:rPr>
                          <w:rFonts w:ascii="TH SarabunIT๙" w:hAnsi="TH SarabunIT๙" w:cs="TH SarabunIT๙" w:hint="cs"/>
                          <w:cs/>
                        </w:rPr>
                        <w:t xml:space="preserve">และทำการจองคิวออนไลน์เพื่อเข้าใช้บริการศูนย์ตรวจสอบประวัติบุคคล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พร้อม</w:t>
                      </w:r>
                      <w:r w:rsidR="0093510E">
                        <w:rPr>
                          <w:rFonts w:ascii="TH SarabunIT๙" w:hAnsi="TH SarabunIT๙" w:cs="TH SarabunIT๙" w:hint="cs"/>
                          <w:cs/>
                        </w:rPr>
                        <w:t>เตรียม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เอกสารดังต่อไปนี้</w:t>
                      </w:r>
                    </w:p>
                    <w:p w14:paraId="7C31F89A" w14:textId="77777777" w:rsidR="002872D7" w:rsidRDefault="002872D7" w:rsidP="002872D7">
                      <w:pPr>
                        <w:numPr>
                          <w:ilvl w:val="0"/>
                          <w:numId w:val="10"/>
                        </w:num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หนังสือนำส่งตามตัวอย่างข้างต้นนี้</w:t>
                      </w:r>
                    </w:p>
                    <w:p w14:paraId="0AA3159F" w14:textId="2337E59A" w:rsidR="00D855A6" w:rsidRDefault="002872D7" w:rsidP="00607835">
                      <w:pPr>
                        <w:numPr>
                          <w:ilvl w:val="0"/>
                          <w:numId w:val="10"/>
                        </w:num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บัตรประชาชนตัวจริง</w:t>
                      </w:r>
                    </w:p>
                    <w:p w14:paraId="3ED03E47" w14:textId="77777777" w:rsidR="00F57AFE" w:rsidRDefault="00F57AFE" w:rsidP="00F57AFE">
                      <w:pPr>
                        <w:numPr>
                          <w:ilvl w:val="0"/>
                          <w:numId w:val="10"/>
                        </w:num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ติดต่อสอบถาม โทร. </w:t>
                      </w:r>
                      <w:r w:rsidRPr="00F57AFE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02-205-2201</w:t>
                      </w:r>
                    </w:p>
                    <w:p w14:paraId="598D1BC0" w14:textId="06C40FF9" w:rsidR="00007C97" w:rsidRPr="00F57AFE" w:rsidRDefault="00007C97" w:rsidP="00007C97">
                      <w:pPr>
                        <w:ind w:left="720" w:hanging="720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822101"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>หมายเหตุ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จองคิวออนไลน์ได้ที่ </w:t>
                      </w:r>
                      <w:r>
                        <w:rPr>
                          <w:rFonts w:ascii="TH SarabunIT๙" w:hAnsi="TH SarabunIT๙" w:cs="TH SarabunIT๙"/>
                        </w:rPr>
                        <w:t>www.crdqonline.com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4C7386B" w14:textId="776E4BE3" w:rsidR="00AE1009" w:rsidRDefault="00AE1009" w:rsidP="008E3067">
      <w:pPr>
        <w:rPr>
          <w:rFonts w:ascii="TH SarabunPSK" w:hAnsi="TH SarabunPSK" w:cs="TH SarabunPSK"/>
        </w:rPr>
      </w:pPr>
    </w:p>
    <w:p w14:paraId="49CC5263" w14:textId="2B60EE2A" w:rsidR="00D30D15" w:rsidRPr="00D30D15" w:rsidRDefault="00344ED6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..........(ชื่อหน่วยงาน..........</w:t>
      </w:r>
    </w:p>
    <w:p w14:paraId="3E8180EC" w14:textId="13A91331" w:rsidR="00D30D15" w:rsidRPr="00D30D15" w:rsidRDefault="0046377B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 w:rsidR="00344ED6">
        <w:rPr>
          <w:rFonts w:ascii="TH SarabunPSK" w:hAnsi="TH SarabunPSK" w:cs="TH SarabunPSK" w:hint="cs"/>
          <w:cs/>
        </w:rPr>
        <w:t>...................................</w:t>
      </w:r>
      <w:r w:rsidR="00AE1009">
        <w:rPr>
          <w:rFonts w:ascii="TH SarabunPSK" w:hAnsi="TH SarabunPSK" w:cs="TH SarabunPSK" w:hint="cs"/>
          <w:cs/>
        </w:rPr>
        <w:t xml:space="preserve">  </w:t>
      </w:r>
    </w:p>
    <w:p w14:paraId="093BB93A" w14:textId="43000296" w:rsidR="00EA6D36" w:rsidRDefault="00D30D15" w:rsidP="008E3067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 w:rsidR="00344ED6">
        <w:rPr>
          <w:rFonts w:ascii="TH SarabunPSK" w:hAnsi="TH SarabunPSK" w:cs="TH SarabunPSK" w:hint="cs"/>
          <w:cs/>
        </w:rPr>
        <w:t>.............................</w:t>
      </w:r>
      <w:r w:rsidR="00AE1009">
        <w:rPr>
          <w:rFonts w:ascii="TH SarabunPSK" w:hAnsi="TH SarabunPSK" w:cs="TH SarabunPSK" w:hint="cs"/>
          <w:cs/>
        </w:rPr>
        <w:t xml:space="preserve">  </w:t>
      </w:r>
    </w:p>
    <w:p w14:paraId="2EF7DBEF" w14:textId="63DFB5B2" w:rsidR="00C61254" w:rsidRDefault="00C61254" w:rsidP="008E3067">
      <w:pPr>
        <w:rPr>
          <w:rFonts w:ascii="TH SarabunPSK" w:hAnsi="TH SarabunPSK" w:cs="TH SarabunPSK"/>
        </w:rPr>
      </w:pPr>
    </w:p>
    <w:p w14:paraId="72881161" w14:textId="53B09DF0" w:rsidR="00C61254" w:rsidRPr="00631AE5" w:rsidRDefault="00C61254" w:rsidP="008E3067">
      <w:pPr>
        <w:rPr>
          <w:rFonts w:ascii="TH SarabunPSK" w:hAnsi="TH SarabunPSK" w:cs="TH SarabunPSK"/>
          <w:sz w:val="24"/>
          <w:szCs w:val="24"/>
          <w:cs/>
        </w:rPr>
      </w:pPr>
      <w:r w:rsidRPr="00631AE5">
        <w:rPr>
          <w:rFonts w:ascii="TH SarabunPSK" w:hAnsi="TH SarabunPSK" w:cs="TH SarabunPSK" w:hint="cs"/>
          <w:sz w:val="24"/>
          <w:szCs w:val="24"/>
          <w:cs/>
        </w:rPr>
        <w:t>****ผู้ที่ลง</w:t>
      </w:r>
      <w:r w:rsidR="00FC06DE" w:rsidRPr="00631AE5">
        <w:rPr>
          <w:rFonts w:ascii="TH SarabunPSK" w:hAnsi="TH SarabunPSK" w:cs="TH SarabunPSK" w:hint="cs"/>
          <w:sz w:val="24"/>
          <w:szCs w:val="24"/>
          <w:cs/>
        </w:rPr>
        <w:t>นาม</w:t>
      </w:r>
      <w:r w:rsidRPr="00631AE5">
        <w:rPr>
          <w:rFonts w:ascii="TH SarabunPSK" w:hAnsi="TH SarabunPSK" w:cs="TH SarabunPSK" w:hint="cs"/>
          <w:sz w:val="24"/>
          <w:szCs w:val="24"/>
          <w:cs/>
        </w:rPr>
        <w:t>ในหนังสือนำส่ง มีตำแหน่งเ</w:t>
      </w:r>
      <w:r w:rsidR="00631AE5" w:rsidRPr="00631AE5">
        <w:rPr>
          <w:rFonts w:ascii="TH SarabunPSK" w:hAnsi="TH SarabunPSK" w:cs="TH SarabunPSK" w:hint="cs"/>
          <w:sz w:val="24"/>
          <w:szCs w:val="24"/>
          <w:cs/>
        </w:rPr>
        <w:t>ป็นระดับผู้จัดการขึ้นไป****</w:t>
      </w:r>
    </w:p>
    <w:sectPr w:rsidR="00C61254" w:rsidRPr="00631AE5" w:rsidSect="00BE4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2041" w:right="1134" w:bottom="1134" w:left="1701" w:header="170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456D" w14:textId="77777777" w:rsidR="00E80D0A" w:rsidRDefault="00E80D0A">
      <w:r>
        <w:separator/>
      </w:r>
    </w:p>
  </w:endnote>
  <w:endnote w:type="continuationSeparator" w:id="0">
    <w:p w14:paraId="0ABEC19B" w14:textId="77777777" w:rsidR="00E80D0A" w:rsidRDefault="00E8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B67E" w14:textId="77777777" w:rsidR="00E016AC" w:rsidRDefault="00E016A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BDAF" w14:textId="77777777" w:rsidR="00E016AC" w:rsidRDefault="00E016A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94D8" w14:textId="77777777" w:rsidR="00E016AC" w:rsidRDefault="00E016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DBC9" w14:textId="77777777" w:rsidR="00E80D0A" w:rsidRDefault="00E80D0A">
      <w:r>
        <w:separator/>
      </w:r>
    </w:p>
  </w:footnote>
  <w:footnote w:type="continuationSeparator" w:id="0">
    <w:p w14:paraId="328DBFF6" w14:textId="77777777" w:rsidR="00E80D0A" w:rsidRDefault="00E8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71F7" w14:textId="77777777" w:rsidR="00AF75FF" w:rsidRDefault="00000000" w:rsidP="003D7579">
    <w:pPr>
      <w:pStyle w:val="a7"/>
      <w:framePr w:wrap="around" w:vAnchor="text" w:hAnchor="margin" w:xAlign="center" w:y="1"/>
      <w:rPr>
        <w:rStyle w:val="aa"/>
      </w:rPr>
    </w:pPr>
    <w:r>
      <w:rPr>
        <w:noProof/>
      </w:rPr>
      <w:pict w14:anchorId="304800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482501" o:spid="_x0000_s1026" type="#_x0000_t136" style="position:absolute;margin-left:0;margin-top:0;width:505.5pt;height:73.5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60pt" string="ตัวอย่างหนังสือบริษัทจัดหางาน"/>
          <w10:wrap anchorx="margin" anchory="margin"/>
        </v:shape>
      </w:pict>
    </w:r>
    <w:r w:rsidR="00AF75FF"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 w:rsidR="00AF75FF">
      <w:rPr>
        <w:rStyle w:val="aa"/>
        <w:cs/>
      </w:rPr>
      <w:fldChar w:fldCharType="end"/>
    </w:r>
  </w:p>
  <w:p w14:paraId="68D6E180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76BD" w14:textId="77777777" w:rsidR="00AF75FF" w:rsidRPr="003D7579" w:rsidRDefault="00000000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>
      <w:rPr>
        <w:noProof/>
      </w:rPr>
      <w:pict w14:anchorId="55564A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482502" o:spid="_x0000_s1027" type="#_x0000_t136" style="position:absolute;margin-left:0;margin-top:0;width:505.5pt;height:73.5pt;rotation:315;z-index:-251657728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60pt" string="ตัวอย่างหนังสือบริษัทจัดหางาน"/>
          <w10:wrap anchorx="margin" anchory="margin"/>
        </v:shape>
      </w:pict>
    </w:r>
    <w:r w:rsidR="00AF75FF"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AF75FF"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="00AF75FF"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="00AF75FF"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F16157">
      <w:rPr>
        <w:rStyle w:val="aa"/>
        <w:rFonts w:ascii="TH SarabunPSK" w:hAnsi="TH SarabunPSK" w:cs="TH SarabunPSK"/>
        <w:noProof/>
        <w:szCs w:val="32"/>
        <w:cs/>
      </w:rPr>
      <w:t>๒</w:t>
    </w:r>
    <w:r w:rsidR="00AF75FF"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="00AF75FF"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14:paraId="68E5F7EA" w14:textId="77777777"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E898" w14:textId="77777777" w:rsidR="004D7229" w:rsidRPr="00BE44D3" w:rsidRDefault="00000000" w:rsidP="008D3301">
    <w:pPr>
      <w:pStyle w:val="a7"/>
      <w:tabs>
        <w:tab w:val="clear" w:pos="4153"/>
        <w:tab w:val="clear" w:pos="8306"/>
        <w:tab w:val="center" w:pos="4536"/>
        <w:tab w:val="right" w:pos="9072"/>
      </w:tabs>
      <w:rPr>
        <w:u w:val="single"/>
      </w:rPr>
    </w:pPr>
    <w:r>
      <w:rPr>
        <w:noProof/>
        <w:u w:val="single"/>
      </w:rPr>
      <w:pict w14:anchorId="6A73C7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482500" o:spid="_x0000_s1025" type="#_x0000_t136" style="position:absolute;margin-left:0;margin-top:0;width:505.5pt;height:73.5pt;rotation:315;z-index:-251659776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60pt" string="ตัวอย่างหนังสือบริษัทจัดหางาน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381A60"/>
    <w:multiLevelType w:val="hybridMultilevel"/>
    <w:tmpl w:val="5E567230"/>
    <w:lvl w:ilvl="0" w:tplc="5816A5DC"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284696173">
    <w:abstractNumId w:val="8"/>
  </w:num>
  <w:num w:numId="2" w16cid:durableId="1584024837">
    <w:abstractNumId w:val="5"/>
  </w:num>
  <w:num w:numId="3" w16cid:durableId="1578979624">
    <w:abstractNumId w:val="9"/>
  </w:num>
  <w:num w:numId="4" w16cid:durableId="1794246806">
    <w:abstractNumId w:val="7"/>
  </w:num>
  <w:num w:numId="5" w16cid:durableId="1589804702">
    <w:abstractNumId w:val="2"/>
  </w:num>
  <w:num w:numId="6" w16cid:durableId="1021660303">
    <w:abstractNumId w:val="0"/>
  </w:num>
  <w:num w:numId="7" w16cid:durableId="1499689360">
    <w:abstractNumId w:val="6"/>
  </w:num>
  <w:num w:numId="8" w16cid:durableId="122888292">
    <w:abstractNumId w:val="4"/>
  </w:num>
  <w:num w:numId="9" w16cid:durableId="1838955200">
    <w:abstractNumId w:val="3"/>
  </w:num>
  <w:num w:numId="10" w16cid:durableId="1463379382">
    <w:abstractNumId w:val="1"/>
  </w:num>
  <w:num w:numId="11" w16cid:durableId="1250961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EE"/>
    <w:rsid w:val="00004D71"/>
    <w:rsid w:val="00007C97"/>
    <w:rsid w:val="00015663"/>
    <w:rsid w:val="000218D2"/>
    <w:rsid w:val="00034C37"/>
    <w:rsid w:val="00055294"/>
    <w:rsid w:val="00064470"/>
    <w:rsid w:val="000658E7"/>
    <w:rsid w:val="0007630F"/>
    <w:rsid w:val="00077F7A"/>
    <w:rsid w:val="000A104D"/>
    <w:rsid w:val="000A59CE"/>
    <w:rsid w:val="000B630D"/>
    <w:rsid w:val="000B7F18"/>
    <w:rsid w:val="000C38AE"/>
    <w:rsid w:val="000E02B8"/>
    <w:rsid w:val="000E0A20"/>
    <w:rsid w:val="000F0ED1"/>
    <w:rsid w:val="00107639"/>
    <w:rsid w:val="00137BB5"/>
    <w:rsid w:val="001507C4"/>
    <w:rsid w:val="001511BB"/>
    <w:rsid w:val="00152D21"/>
    <w:rsid w:val="0017018A"/>
    <w:rsid w:val="00171BD3"/>
    <w:rsid w:val="001A5805"/>
    <w:rsid w:val="001A5A0F"/>
    <w:rsid w:val="001C5AAC"/>
    <w:rsid w:val="001E3B4B"/>
    <w:rsid w:val="001F4450"/>
    <w:rsid w:val="001F7248"/>
    <w:rsid w:val="00201490"/>
    <w:rsid w:val="0020722B"/>
    <w:rsid w:val="0023432B"/>
    <w:rsid w:val="00262A2B"/>
    <w:rsid w:val="002872D7"/>
    <w:rsid w:val="002D3601"/>
    <w:rsid w:val="002D5C38"/>
    <w:rsid w:val="00327CE4"/>
    <w:rsid w:val="00344ED6"/>
    <w:rsid w:val="00357AAB"/>
    <w:rsid w:val="00365B83"/>
    <w:rsid w:val="0036617C"/>
    <w:rsid w:val="0039089F"/>
    <w:rsid w:val="00392C75"/>
    <w:rsid w:val="003B020C"/>
    <w:rsid w:val="003B3B66"/>
    <w:rsid w:val="003D5E2D"/>
    <w:rsid w:val="003D7579"/>
    <w:rsid w:val="003E0D9E"/>
    <w:rsid w:val="003E457A"/>
    <w:rsid w:val="004215A8"/>
    <w:rsid w:val="0046377B"/>
    <w:rsid w:val="0047025F"/>
    <w:rsid w:val="004774B8"/>
    <w:rsid w:val="00480F3C"/>
    <w:rsid w:val="004C122C"/>
    <w:rsid w:val="004C513B"/>
    <w:rsid w:val="004C6911"/>
    <w:rsid w:val="004D3110"/>
    <w:rsid w:val="004D7229"/>
    <w:rsid w:val="004E0995"/>
    <w:rsid w:val="004E0B4A"/>
    <w:rsid w:val="004F45EF"/>
    <w:rsid w:val="00505E27"/>
    <w:rsid w:val="00526153"/>
    <w:rsid w:val="00541127"/>
    <w:rsid w:val="00582A57"/>
    <w:rsid w:val="00597DCC"/>
    <w:rsid w:val="005B7B44"/>
    <w:rsid w:val="005D294C"/>
    <w:rsid w:val="005E1BFB"/>
    <w:rsid w:val="005E2D9B"/>
    <w:rsid w:val="005E7E79"/>
    <w:rsid w:val="005F61D2"/>
    <w:rsid w:val="00604D54"/>
    <w:rsid w:val="00607835"/>
    <w:rsid w:val="00607974"/>
    <w:rsid w:val="00610D33"/>
    <w:rsid w:val="0061381C"/>
    <w:rsid w:val="00631AE5"/>
    <w:rsid w:val="00631AE8"/>
    <w:rsid w:val="0064085E"/>
    <w:rsid w:val="006507AF"/>
    <w:rsid w:val="00673E89"/>
    <w:rsid w:val="00686BC7"/>
    <w:rsid w:val="00696BA1"/>
    <w:rsid w:val="00697465"/>
    <w:rsid w:val="006A6B78"/>
    <w:rsid w:val="006D514E"/>
    <w:rsid w:val="006E555F"/>
    <w:rsid w:val="006F2470"/>
    <w:rsid w:val="006F4001"/>
    <w:rsid w:val="007024B3"/>
    <w:rsid w:val="0071005C"/>
    <w:rsid w:val="00730098"/>
    <w:rsid w:val="00742E5D"/>
    <w:rsid w:val="007712F1"/>
    <w:rsid w:val="007722ED"/>
    <w:rsid w:val="007842F0"/>
    <w:rsid w:val="00793E01"/>
    <w:rsid w:val="007A044F"/>
    <w:rsid w:val="007A5C34"/>
    <w:rsid w:val="007B4992"/>
    <w:rsid w:val="00822101"/>
    <w:rsid w:val="00857DCB"/>
    <w:rsid w:val="008866C6"/>
    <w:rsid w:val="00891877"/>
    <w:rsid w:val="008B46E2"/>
    <w:rsid w:val="008D0F0A"/>
    <w:rsid w:val="008D3301"/>
    <w:rsid w:val="008D74DA"/>
    <w:rsid w:val="008E3067"/>
    <w:rsid w:val="008E3F4E"/>
    <w:rsid w:val="008F3F1C"/>
    <w:rsid w:val="00901FFB"/>
    <w:rsid w:val="00922C33"/>
    <w:rsid w:val="0093510E"/>
    <w:rsid w:val="00935374"/>
    <w:rsid w:val="0097111E"/>
    <w:rsid w:val="0097416A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35AA0"/>
    <w:rsid w:val="00A51929"/>
    <w:rsid w:val="00A546D6"/>
    <w:rsid w:val="00A75117"/>
    <w:rsid w:val="00A8602A"/>
    <w:rsid w:val="00A914E3"/>
    <w:rsid w:val="00A96549"/>
    <w:rsid w:val="00AA25EE"/>
    <w:rsid w:val="00AA7F82"/>
    <w:rsid w:val="00AB761B"/>
    <w:rsid w:val="00AC1A4E"/>
    <w:rsid w:val="00AD083B"/>
    <w:rsid w:val="00AD5728"/>
    <w:rsid w:val="00AE1009"/>
    <w:rsid w:val="00AF6108"/>
    <w:rsid w:val="00AF75FF"/>
    <w:rsid w:val="00AF7B5D"/>
    <w:rsid w:val="00B07ED4"/>
    <w:rsid w:val="00B120AF"/>
    <w:rsid w:val="00B20E87"/>
    <w:rsid w:val="00B4742E"/>
    <w:rsid w:val="00B64150"/>
    <w:rsid w:val="00B66EB5"/>
    <w:rsid w:val="00B727DA"/>
    <w:rsid w:val="00B73F85"/>
    <w:rsid w:val="00B807A3"/>
    <w:rsid w:val="00B83D63"/>
    <w:rsid w:val="00B86092"/>
    <w:rsid w:val="00B977FA"/>
    <w:rsid w:val="00BA63DE"/>
    <w:rsid w:val="00BC5479"/>
    <w:rsid w:val="00BE44D3"/>
    <w:rsid w:val="00BF6415"/>
    <w:rsid w:val="00C10A6A"/>
    <w:rsid w:val="00C135DC"/>
    <w:rsid w:val="00C13F64"/>
    <w:rsid w:val="00C61254"/>
    <w:rsid w:val="00C94254"/>
    <w:rsid w:val="00C9775B"/>
    <w:rsid w:val="00C97E19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47F34"/>
    <w:rsid w:val="00D72744"/>
    <w:rsid w:val="00D75088"/>
    <w:rsid w:val="00D75C94"/>
    <w:rsid w:val="00D855A6"/>
    <w:rsid w:val="00D87205"/>
    <w:rsid w:val="00D90F4A"/>
    <w:rsid w:val="00DC0B97"/>
    <w:rsid w:val="00DD7BD5"/>
    <w:rsid w:val="00DE783D"/>
    <w:rsid w:val="00DF08EF"/>
    <w:rsid w:val="00E016AC"/>
    <w:rsid w:val="00E234B0"/>
    <w:rsid w:val="00E3176A"/>
    <w:rsid w:val="00E4103C"/>
    <w:rsid w:val="00E42A79"/>
    <w:rsid w:val="00E77093"/>
    <w:rsid w:val="00E80D0A"/>
    <w:rsid w:val="00E950D8"/>
    <w:rsid w:val="00EA6D36"/>
    <w:rsid w:val="00EE08E6"/>
    <w:rsid w:val="00EE45AC"/>
    <w:rsid w:val="00F1291B"/>
    <w:rsid w:val="00F16157"/>
    <w:rsid w:val="00F225B4"/>
    <w:rsid w:val="00F57AFE"/>
    <w:rsid w:val="00F75320"/>
    <w:rsid w:val="00F75A19"/>
    <w:rsid w:val="00FC05F0"/>
    <w:rsid w:val="00FC06DE"/>
    <w:rsid w:val="00FE0E4F"/>
    <w:rsid w:val="00FE1920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597A18"/>
  <w15:docId w15:val="{B3F2BA7E-F8CB-4C0E-A50D-1B5EE88D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582A57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link w:val="ab"/>
    <w:rsid w:val="00582A5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626;&#3632;&#3605;&#3629;&#3619;&#3660;&#3648;&#3619;&#3626;\Desktop\New%20folder\&#3627;&#3609;&#3656;&#3623;&#3618;&#3591;&#3634;&#3609;&#3648;&#3629;&#3585;&#3594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2EF3-82BB-4E7B-B3ED-48168B0C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หน่วยงานเอกชน</Template>
  <TotalTime>48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ธนพล เอียดแก้ว</dc:creator>
  <cp:lastModifiedBy>Front Team</cp:lastModifiedBy>
  <cp:revision>6</cp:revision>
  <cp:lastPrinted>2023-05-16T02:59:00Z</cp:lastPrinted>
  <dcterms:created xsi:type="dcterms:W3CDTF">2023-05-25T04:17:00Z</dcterms:created>
  <dcterms:modified xsi:type="dcterms:W3CDTF">2023-05-25T05:25:00Z</dcterms:modified>
</cp:coreProperties>
</file>