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DBDC" w14:textId="707D289C" w:rsidR="00582A57" w:rsidRDefault="00505E27" w:rsidP="00582A57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D913A" wp14:editId="68DC8F95">
                <wp:simplePos x="0" y="0"/>
                <wp:positionH relativeFrom="column">
                  <wp:posOffset>3271520</wp:posOffset>
                </wp:positionH>
                <wp:positionV relativeFrom="paragraph">
                  <wp:posOffset>-943610</wp:posOffset>
                </wp:positionV>
                <wp:extent cx="2520315" cy="8280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93D6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........(ชื่อหน่วยงาน)..........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14:paraId="55B06310" w14:textId="77777777" w:rsidR="00582A57" w:rsidRPr="00582A57" w:rsidRDefault="0097111E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....(ที่อยู่)........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  <w:p w14:paraId="6AD5536C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.........โทรสาร.........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913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57.6pt;margin-top:-74.3pt;width:198.4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">
                <v:textbox>
                  <w:txbxContent>
                    <w:p w14:paraId="76AC93D6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........(ชื่อหน่วยงาน)..........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14:paraId="55B06310" w14:textId="77777777" w:rsidR="00582A57" w:rsidRPr="00582A57" w:rsidRDefault="0097111E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....(ที่อยู่)........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  <w:p w14:paraId="6AD5536C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โทรศัพท์.........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.........โทรสาร.........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94FE2" wp14:editId="58F56FE7">
                <wp:simplePos x="0" y="0"/>
                <wp:positionH relativeFrom="column">
                  <wp:posOffset>-33655</wp:posOffset>
                </wp:positionH>
                <wp:positionV relativeFrom="paragraph">
                  <wp:posOffset>-934085</wp:posOffset>
                </wp:positionV>
                <wp:extent cx="1583690" cy="82804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972A" w14:textId="77777777" w:rsidR="00582A57" w:rsidRPr="00582A57" w:rsidRDefault="00582A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12CD277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โล</w:t>
                            </w:r>
                            <w:proofErr w:type="spellEnd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โก้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4FE2" id="กล่องข้อความ 2" o:spid="_x0000_s1027" type="#_x0000_t202" style="position:absolute;left:0;text-align:left;margin-left:-2.65pt;margin-top:-73.55pt;width:124.7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">
                <v:textbox>
                  <w:txbxContent>
                    <w:p w14:paraId="13CD972A" w14:textId="77777777" w:rsidR="00582A57" w:rsidRPr="00582A57" w:rsidRDefault="00582A5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512CD277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โล</w:t>
                      </w:r>
                      <w:proofErr w:type="spellEnd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โก้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06C96C3B" w14:textId="77777777" w:rsidR="00582A57" w:rsidRDefault="00582A57" w:rsidP="00EA6D36">
      <w:pPr>
        <w:rPr>
          <w:rFonts w:ascii="TH SarabunPSK" w:hAnsi="TH SarabunPSK" w:cs="TH SarabunPSK"/>
        </w:rPr>
      </w:pPr>
    </w:p>
    <w:p w14:paraId="7849B6B9" w14:textId="77777777" w:rsidR="00E950D8" w:rsidRPr="00D10747" w:rsidRDefault="00E950D8" w:rsidP="00582A57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</w:p>
    <w:p w14:paraId="3EF3C640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07974">
        <w:rPr>
          <w:rFonts w:ascii="TH SarabunPSK" w:hAnsi="TH SarabunPSK" w:cs="TH SarabunPSK" w:hint="cs"/>
          <w:cs/>
        </w:rPr>
        <w:t>วันที่..........เดือน...............</w:t>
      </w:r>
      <w:r w:rsidR="002872D7">
        <w:rPr>
          <w:rFonts w:ascii="TH SarabunPSK" w:hAnsi="TH SarabunPSK" w:cs="TH SarabunPSK" w:hint="cs"/>
          <w:cs/>
        </w:rPr>
        <w:t>พ.ศ.</w:t>
      </w:r>
      <w:r w:rsidR="00607974">
        <w:rPr>
          <w:rFonts w:ascii="TH SarabunPSK" w:hAnsi="TH SarabunPSK" w:cs="TH SarabunPSK" w:hint="cs"/>
          <w:cs/>
        </w:rPr>
        <w:t>..........</w:t>
      </w:r>
    </w:p>
    <w:p w14:paraId="29096695" w14:textId="008B2691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DD7BD5">
        <w:rPr>
          <w:rFonts w:ascii="TH SarabunPSK" w:hAnsi="TH SarabunPSK" w:cs="TH SarabunPSK"/>
          <w:cs/>
        </w:rPr>
        <w:t>ขอเข้าตรวจดูข้อมูลข่าวสารส่วนบุคคล</w:t>
      </w:r>
    </w:p>
    <w:p w14:paraId="68B13A18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720E8DFF" w14:textId="77515248" w:rsidR="00D30D15" w:rsidRPr="00A51929" w:rsidRDefault="00F16157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ด้วย....</w:t>
      </w:r>
      <w:r w:rsidR="00696BA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</w:t>
      </w:r>
      <w:r w:rsidR="00696BA1">
        <w:rPr>
          <w:rFonts w:ascii="TH SarabunPSK" w:hAnsi="TH SarabunPSK" w:cs="TH SarabunPSK" w:hint="cs"/>
          <w:cs/>
        </w:rPr>
        <w:t>(ชื่อหน่วยงาน)..........</w:t>
      </w:r>
      <w:r>
        <w:rPr>
          <w:rFonts w:ascii="TH SarabunPSK" w:hAnsi="TH SarabunPSK" w:cs="TH SarabunPSK" w:hint="cs"/>
          <w:cs/>
        </w:rPr>
        <w:t>.........................</w:t>
      </w:r>
      <w:r w:rsidR="0097111E">
        <w:rPr>
          <w:rFonts w:ascii="TH SarabunPSK" w:hAnsi="TH SarabunPSK" w:cs="TH SarabunPSK" w:hint="cs"/>
          <w:cs/>
        </w:rPr>
        <w:t>ประกอบธุรกิจเกี่ยวกับ....................................................</w:t>
      </w:r>
      <w:r w:rsidR="005E2D9B">
        <w:rPr>
          <w:rFonts w:ascii="TH SarabunPSK" w:hAnsi="TH SarabunPSK" w:cs="TH SarabunPSK" w:hint="cs"/>
          <w:cs/>
        </w:rPr>
        <w:t>.............</w:t>
      </w:r>
      <w:r w:rsidR="0097111E">
        <w:rPr>
          <w:rFonts w:ascii="TH SarabunPSK" w:hAnsi="TH SarabunPSK" w:cs="TH SarabunPSK" w:hint="cs"/>
          <w:cs/>
        </w:rPr>
        <w:t>...............</w:t>
      </w:r>
      <w:r w:rsidR="005E2D9B">
        <w:rPr>
          <w:rFonts w:ascii="TH SarabunPSK" w:hAnsi="TH SarabunPSK" w:cs="TH SarabunPSK" w:hint="cs"/>
          <w:cs/>
        </w:rPr>
        <w:t>มีความประสงค์</w:t>
      </w:r>
      <w:r w:rsidR="00A51929">
        <w:rPr>
          <w:rFonts w:ascii="TH SarabunPSK" w:hAnsi="TH SarabunPSK" w:cs="TH SarabunPSK" w:hint="cs"/>
          <w:cs/>
        </w:rPr>
        <w:t>ขอเข้าตรวจดูข้อมูลข่าวสารส่วนบุคคล    ของ</w:t>
      </w:r>
      <w:r w:rsidR="005E2D9B">
        <w:rPr>
          <w:rFonts w:ascii="TH SarabunPSK" w:hAnsi="TH SarabunPSK" w:cs="TH SarabunPSK" w:hint="cs"/>
          <w:cs/>
        </w:rPr>
        <w:t>.................</w:t>
      </w:r>
      <w:r w:rsidR="004E0995">
        <w:rPr>
          <w:rFonts w:ascii="TH SarabunPSK" w:hAnsi="TH SarabunPSK" w:cs="TH SarabunPSK" w:hint="cs"/>
          <w:cs/>
        </w:rPr>
        <w:t>.........</w:t>
      </w:r>
      <w:r w:rsidR="005E2D9B">
        <w:rPr>
          <w:rFonts w:ascii="TH SarabunPSK" w:hAnsi="TH SarabunPSK" w:cs="TH SarabunPSK" w:hint="cs"/>
          <w:cs/>
        </w:rPr>
        <w:t>........................เลขประจำตัวประชาชน</w:t>
      </w:r>
      <w:r w:rsidR="00007C97">
        <w:rPr>
          <w:rFonts w:ascii="TH SarabunPSK" w:hAnsi="TH SarabunPSK" w:cs="TH SarabunPSK" w:hint="cs"/>
          <w:cs/>
        </w:rPr>
        <w:t>/เลขประจำตั</w:t>
      </w:r>
      <w:r w:rsidR="006D6FC0">
        <w:rPr>
          <w:rFonts w:ascii="TH SarabunPSK" w:hAnsi="TH SarabunPSK" w:cs="TH SarabunPSK" w:hint="cs"/>
          <w:cs/>
        </w:rPr>
        <w:t>วคน</w:t>
      </w:r>
      <w:r w:rsidR="00007C97">
        <w:rPr>
          <w:rFonts w:ascii="TH SarabunPSK" w:hAnsi="TH SarabunPSK" w:cs="TH SarabunPSK" w:hint="cs"/>
          <w:cs/>
        </w:rPr>
        <w:t>ผู้</w:t>
      </w:r>
      <w:r w:rsidR="006D6FC0">
        <w:rPr>
          <w:rFonts w:ascii="TH SarabunPSK" w:hAnsi="TH SarabunPSK" w:cs="TH SarabunPSK" w:hint="cs"/>
          <w:cs/>
        </w:rPr>
        <w:t>ซึ่ง</w:t>
      </w:r>
      <w:r w:rsidR="00007C97">
        <w:rPr>
          <w:rFonts w:ascii="TH SarabunPSK" w:hAnsi="TH SarabunPSK" w:cs="TH SarabunPSK" w:hint="cs"/>
          <w:cs/>
        </w:rPr>
        <w:t>ไม่มีสัญชาติไทย</w:t>
      </w:r>
      <w:r w:rsidR="005E2D9B">
        <w:rPr>
          <w:rFonts w:ascii="TH SarabunPSK" w:hAnsi="TH SarabunPSK" w:cs="TH SarabunPSK" w:hint="cs"/>
          <w:cs/>
        </w:rPr>
        <w:t>....................................</w:t>
      </w:r>
      <w:r w:rsidR="00696BA1">
        <w:rPr>
          <w:rFonts w:ascii="TH SarabunPSK" w:hAnsi="TH SarabunPSK" w:cs="TH SarabunPSK" w:hint="cs"/>
          <w:cs/>
        </w:rPr>
        <w:t>.......</w:t>
      </w:r>
      <w:r w:rsidR="00007C97">
        <w:rPr>
          <w:rFonts w:ascii="TH SarabunPSK" w:hAnsi="TH SarabunPSK" w:cs="TH SarabunPSK" w:hint="cs"/>
          <w:cs/>
        </w:rPr>
        <w:t>เชื้อชาติ</w:t>
      </w:r>
      <w:r w:rsidR="00696BA1">
        <w:rPr>
          <w:rFonts w:ascii="TH SarabunPSK" w:hAnsi="TH SarabunPSK" w:cs="TH SarabunPSK" w:hint="cs"/>
          <w:cs/>
        </w:rPr>
        <w:t>...</w:t>
      </w:r>
      <w:r w:rsidR="00007C97">
        <w:rPr>
          <w:rFonts w:ascii="TH SarabunPSK" w:hAnsi="TH SarabunPSK" w:cs="TH SarabunPSK" w:hint="cs"/>
          <w:cs/>
        </w:rPr>
        <w:t>.......</w:t>
      </w:r>
      <w:r w:rsidR="00696BA1">
        <w:rPr>
          <w:rFonts w:ascii="TH SarabunPSK" w:hAnsi="TH SarabunPSK" w:cs="TH SarabunPSK" w:hint="cs"/>
          <w:cs/>
        </w:rPr>
        <w:t>....</w:t>
      </w:r>
      <w:r w:rsidR="00A51929">
        <w:rPr>
          <w:rFonts w:ascii="TH SarabunPSK" w:hAnsi="TH SarabunPSK" w:cs="TH SarabunPSK" w:hint="cs"/>
          <w:cs/>
        </w:rPr>
        <w:t>เพื่อประกอบการ</w:t>
      </w:r>
      <w:r w:rsidR="00696BA1">
        <w:rPr>
          <w:rFonts w:ascii="TH SarabunPSK" w:hAnsi="TH SarabunPSK" w:cs="TH SarabunPSK" w:hint="cs"/>
          <w:cs/>
        </w:rPr>
        <w:t>เข้าทำงานใน</w:t>
      </w:r>
      <w:r w:rsidR="005E2D9B">
        <w:rPr>
          <w:rFonts w:ascii="TH SarabunPSK" w:hAnsi="TH SarabunPSK" w:cs="TH SarabunPSK" w:hint="cs"/>
          <w:cs/>
        </w:rPr>
        <w:t>ตำแหน่ง...........................................</w:t>
      </w:r>
      <w:r w:rsidR="005E2D9B">
        <w:rPr>
          <w:rFonts w:ascii="TH SarabunPSK" w:hAnsi="TH SarabunPSK" w:cs="TH SarabunPSK"/>
          <w:cs/>
        </w:rPr>
        <w:t>.</w:t>
      </w:r>
      <w:r w:rsidR="004E0995">
        <w:rPr>
          <w:rFonts w:ascii="TH SarabunPSK" w:hAnsi="TH SarabunPSK" w:cs="TH SarabunPSK" w:hint="cs"/>
          <w:cs/>
        </w:rPr>
        <w:t>จึงขอความ</w:t>
      </w:r>
      <w:r w:rsidR="00607974">
        <w:rPr>
          <w:rFonts w:ascii="TH SarabunPSK" w:hAnsi="TH SarabunPSK" w:cs="TH SarabunPSK" w:hint="cs"/>
          <w:cs/>
        </w:rPr>
        <w:t>อนุเครา</w:t>
      </w:r>
      <w:r w:rsidR="00C9775B">
        <w:rPr>
          <w:rFonts w:ascii="TH SarabunPSK" w:hAnsi="TH SarabunPSK" w:cs="TH SarabunPSK" w:hint="cs"/>
          <w:cs/>
        </w:rPr>
        <w:t>ะ</w:t>
      </w:r>
      <w:r w:rsidR="00696BA1">
        <w:rPr>
          <w:rFonts w:ascii="TH SarabunPSK" w:hAnsi="TH SarabunPSK" w:cs="TH SarabunPSK" w:hint="cs"/>
          <w:cs/>
        </w:rPr>
        <w:t>ห์</w:t>
      </w:r>
      <w:r w:rsidR="00607974">
        <w:rPr>
          <w:rFonts w:ascii="TH SarabunPSK" w:hAnsi="TH SarabunPSK" w:cs="TH SarabunPSK" w:hint="cs"/>
          <w:cs/>
        </w:rPr>
        <w:t>ให้เจ้าหน้าที่</w:t>
      </w:r>
      <w:r w:rsidR="006E555F">
        <w:rPr>
          <w:rFonts w:ascii="TH SarabunPSK" w:hAnsi="TH SarabunPSK" w:cs="TH SarabunPSK" w:hint="cs"/>
          <w:cs/>
        </w:rPr>
        <w:t>กองทะเบียนประวัติอาชญา</w:t>
      </w:r>
      <w:r w:rsidR="006E555F" w:rsidRPr="00A51929">
        <w:rPr>
          <w:rFonts w:ascii="TH SarabunPSK" w:hAnsi="TH SarabunPSK" w:cs="TH SarabunPSK" w:hint="cs"/>
          <w:cs/>
        </w:rPr>
        <w:t xml:space="preserve">กร </w:t>
      </w:r>
      <w:r w:rsidR="00A51929" w:rsidRPr="00A51929">
        <w:rPr>
          <w:rFonts w:ascii="TH SarabunPSK" w:hAnsi="TH SarabunPSK" w:cs="TH SarabunPSK" w:hint="cs"/>
          <w:cs/>
        </w:rPr>
        <w:t>ดำเนิน</w:t>
      </w:r>
      <w:r w:rsidR="00A51929" w:rsidRPr="00A51929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="00607974" w:rsidRPr="00A51929">
        <w:rPr>
          <w:rFonts w:ascii="TH SarabunPSK" w:hAnsi="TH SarabunPSK" w:cs="TH SarabunPSK" w:hint="cs"/>
          <w:cs/>
        </w:rPr>
        <w:t>แก่บุคคลดังกล่าว</w:t>
      </w:r>
      <w:r w:rsidR="005D294C" w:rsidRPr="00A51929">
        <w:rPr>
          <w:rFonts w:ascii="TH SarabunPSK" w:hAnsi="TH SarabunPSK" w:cs="TH SarabunPSK" w:hint="cs"/>
          <w:cs/>
        </w:rPr>
        <w:t>โดยการพิมพ์ลายนิ้วมือ</w:t>
      </w:r>
      <w:r w:rsidR="006D514E" w:rsidRPr="00A51929">
        <w:rPr>
          <w:rFonts w:ascii="TH SarabunPSK" w:hAnsi="TH SarabunPSK" w:cs="TH SarabunPSK" w:hint="cs"/>
          <w:cs/>
        </w:rPr>
        <w:t xml:space="preserve"> และกรุณาส่งผล</w:t>
      </w:r>
      <w:r w:rsidR="00A51929" w:rsidRPr="00A51929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="006D514E" w:rsidRPr="00A51929">
        <w:rPr>
          <w:rFonts w:ascii="TH SarabunPSK" w:hAnsi="TH SarabunPSK" w:cs="TH SarabunPSK" w:hint="cs"/>
          <w:cs/>
        </w:rPr>
        <w:t>มาตามที่อยู่ข้างต้นนี้</w:t>
      </w:r>
    </w:p>
    <w:p w14:paraId="336A6354" w14:textId="1856404F"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A51929"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  <w:r w:rsidR="00607974" w:rsidRPr="00A51929">
        <w:rPr>
          <w:rFonts w:ascii="TH SarabunPSK" w:hAnsi="TH SarabunPSK" w:cs="TH SarabunPSK" w:hint="cs"/>
          <w:cs/>
        </w:rPr>
        <w:t>และขอขอบพระคุณใน</w:t>
      </w:r>
      <w:r w:rsidR="00607974">
        <w:rPr>
          <w:rFonts w:ascii="TH SarabunPSK" w:hAnsi="TH SarabunPSK" w:cs="TH SarabunPSK" w:hint="cs"/>
          <w:cs/>
        </w:rPr>
        <w:t>ความร่วมมืออย่างดียิ่ง มา ณ โอกาสนี้ด้วย</w:t>
      </w:r>
    </w:p>
    <w:p w14:paraId="13715261" w14:textId="77777777"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7D7203F0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1A0E10F1" w14:textId="77777777"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28AC9FA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  <w:cs/>
        </w:rPr>
      </w:pPr>
    </w:p>
    <w:p w14:paraId="420D6041" w14:textId="77777777" w:rsidR="00FC06DE" w:rsidRDefault="00FC06DE" w:rsidP="00FC06DE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14:paraId="01769D8C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E86B457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14:paraId="50C13516" w14:textId="1EA7283A" w:rsidR="00D30D15" w:rsidRPr="00D30D15" w:rsidRDefault="00C61254" w:rsidP="00C61254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>ตำแหน่ง.......................</w:t>
      </w:r>
    </w:p>
    <w:p w14:paraId="1F1E7D3D" w14:textId="25E4762C" w:rsidR="00AE1009" w:rsidRDefault="00AE1009" w:rsidP="008E3067">
      <w:pPr>
        <w:rPr>
          <w:rFonts w:ascii="TH SarabunPSK" w:hAnsi="TH SarabunPSK" w:cs="TH SarabunPSK"/>
        </w:rPr>
      </w:pPr>
    </w:p>
    <w:p w14:paraId="6FB74461" w14:textId="5C7B1BCE" w:rsidR="00EA6D36" w:rsidRDefault="00EA6D36" w:rsidP="008E3067">
      <w:pPr>
        <w:rPr>
          <w:rFonts w:ascii="TH SarabunPSK" w:hAnsi="TH SarabunPSK" w:cs="TH SarabunPSK"/>
        </w:rPr>
      </w:pPr>
    </w:p>
    <w:p w14:paraId="64C7386B" w14:textId="79E69F93" w:rsidR="00AE1009" w:rsidRDefault="006D6FC0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A8DEF" wp14:editId="3A0C3981">
                <wp:simplePos x="0" y="0"/>
                <wp:positionH relativeFrom="column">
                  <wp:posOffset>2720340</wp:posOffset>
                </wp:positionH>
                <wp:positionV relativeFrom="paragraph">
                  <wp:posOffset>202566</wp:posOffset>
                </wp:positionV>
                <wp:extent cx="3669030" cy="2397760"/>
                <wp:effectExtent l="0" t="0" r="2667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D19A" w14:textId="77777777" w:rsidR="006D6FC0" w:rsidRDefault="002872D7" w:rsidP="006D6FC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 w:rsidR="00392C75"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 w:rsidR="0093510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 w:rsidR="0093510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7C31F89A" w14:textId="490D17F3" w:rsidR="002872D7" w:rsidRDefault="006D6FC0" w:rsidP="006D6FC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2872D7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241B1A64" w14:textId="5864FA57" w:rsidR="002872D7" w:rsidRDefault="006D6FC0" w:rsidP="006D6FC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2872D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บัตรประชาชนตัวจริง</w:t>
                            </w:r>
                            <w:r w:rsidR="00D855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/บัตรประจำตัว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คน</w:t>
                            </w:r>
                            <w:r w:rsidR="00D855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ซึ่ง</w:t>
                            </w:r>
                            <w:r w:rsidR="00D855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ไม่มีสัญชาติไทย</w:t>
                            </w:r>
                          </w:p>
                          <w:p w14:paraId="0AA3159F" w14:textId="2D332CFD" w:rsidR="00D855A6" w:rsidRDefault="006D6FC0" w:rsidP="006D6FC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กรณีคนผู้ไม่มีสัญชาติไทยให้แนบ</w:t>
                            </w:r>
                            <w:r w:rsidR="00D855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สำเนาบัตรประจำตัว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คน</w:t>
                            </w:r>
                            <w:r w:rsidR="00D855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ซึ่ง    </w:t>
                            </w:r>
                            <w:r w:rsidR="00D855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ไม่มีสัญชาติไทย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แผ่น</w:t>
                            </w:r>
                          </w:p>
                          <w:p w14:paraId="3ED03E47" w14:textId="0AFF6A44" w:rsidR="00F57AFE" w:rsidRDefault="006D6FC0" w:rsidP="006D6FC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F57AF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="00F57AFE" w:rsidRPr="00F57AF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598D1BC0" w14:textId="06C40FF9" w:rsidR="00007C97" w:rsidRPr="00F57AFE" w:rsidRDefault="00007C97" w:rsidP="00007C97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D6FC0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8DEF" id="Text Box 39" o:spid="_x0000_s1028" type="#_x0000_t202" style="position:absolute;margin-left:214.2pt;margin-top:15.95pt;width:288.9pt;height:18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">
                <v:textbox>
                  <w:txbxContent>
                    <w:p w14:paraId="5B08D19A" w14:textId="77777777" w:rsidR="006D6FC0" w:rsidRDefault="002872D7" w:rsidP="006D6FC0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 w:rsidR="00392C75"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 w:rsidR="0093510E"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 w:rsidR="0093510E"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7C31F89A" w14:textId="490D17F3" w:rsidR="002872D7" w:rsidRDefault="006D6FC0" w:rsidP="006D6FC0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2872D7"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241B1A64" w14:textId="5864FA57" w:rsidR="002872D7" w:rsidRDefault="006D6FC0" w:rsidP="006D6FC0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2872D7">
                        <w:rPr>
                          <w:rFonts w:ascii="TH SarabunIT๙" w:hAnsi="TH SarabunIT๙" w:cs="TH SarabunIT๙"/>
                          <w:cs/>
                        </w:rPr>
                        <w:t>บัตรประชาชนตัวจริง</w:t>
                      </w:r>
                      <w:r w:rsidR="00D855A6">
                        <w:rPr>
                          <w:rFonts w:ascii="TH SarabunIT๙" w:hAnsi="TH SarabunIT๙" w:cs="TH SarabunIT๙" w:hint="cs"/>
                          <w:cs/>
                        </w:rPr>
                        <w:t>/บัตรประจำตัว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คน</w:t>
                      </w:r>
                      <w:r w:rsidR="00D855A6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ซึ่ง</w:t>
                      </w:r>
                      <w:r w:rsidR="00D855A6">
                        <w:rPr>
                          <w:rFonts w:ascii="TH SarabunIT๙" w:hAnsi="TH SarabunIT๙" w:cs="TH SarabunIT๙" w:hint="cs"/>
                          <w:cs/>
                        </w:rPr>
                        <w:t>ไม่มีสัญชาติไทย</w:t>
                      </w:r>
                    </w:p>
                    <w:p w14:paraId="0AA3159F" w14:textId="2D332CFD" w:rsidR="00D855A6" w:rsidRDefault="006D6FC0" w:rsidP="006D6FC0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กรณีคนผู้ไม่มีสัญชาติไทยให้แนบ</w:t>
                      </w:r>
                      <w:r w:rsidR="00D855A6">
                        <w:rPr>
                          <w:rFonts w:ascii="TH SarabunIT๙" w:hAnsi="TH SarabunIT๙" w:cs="TH SarabunIT๙" w:hint="cs"/>
                          <w:cs/>
                        </w:rPr>
                        <w:t>สำเนาบัตรประจำตัว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คน</w:t>
                      </w:r>
                      <w:r w:rsidR="00D855A6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ซึ่ง    </w:t>
                      </w:r>
                      <w:r w:rsidR="00D855A6">
                        <w:rPr>
                          <w:rFonts w:ascii="TH SarabunIT๙" w:hAnsi="TH SarabunIT๙" w:cs="TH SarabunIT๙" w:hint="cs"/>
                          <w:cs/>
                        </w:rPr>
                        <w:t>ไม่มีสัญชาติไทย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1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แผ่น</w:t>
                      </w:r>
                    </w:p>
                    <w:p w14:paraId="3ED03E47" w14:textId="0AFF6A44" w:rsidR="00F57AFE" w:rsidRDefault="006D6FC0" w:rsidP="006D6FC0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F57AFE"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="00F57AFE" w:rsidRPr="00F57AF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02-205-2201</w:t>
                      </w:r>
                    </w:p>
                    <w:p w14:paraId="598D1BC0" w14:textId="06C40FF9" w:rsidR="00007C97" w:rsidRPr="00F57AFE" w:rsidRDefault="00007C97" w:rsidP="00007C97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6D6FC0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9CC5263" w14:textId="3F993C8C"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..........(ชื่อหน่วยงาน..........</w:t>
      </w:r>
    </w:p>
    <w:p w14:paraId="3E8180EC" w14:textId="13A91331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093BB93A" w14:textId="43000296"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2EF7DBEF" w14:textId="63DFB5B2" w:rsidR="00C61254" w:rsidRDefault="00C61254" w:rsidP="008E3067">
      <w:pPr>
        <w:rPr>
          <w:rFonts w:ascii="TH SarabunPSK" w:hAnsi="TH SarabunPSK" w:cs="TH SarabunPSK"/>
        </w:rPr>
      </w:pPr>
    </w:p>
    <w:p w14:paraId="72881161" w14:textId="53B09DF0" w:rsidR="00C61254" w:rsidRPr="00631AE5" w:rsidRDefault="00C61254" w:rsidP="008E3067">
      <w:pPr>
        <w:rPr>
          <w:rFonts w:ascii="TH SarabunPSK" w:hAnsi="TH SarabunPSK" w:cs="TH SarabunPSK"/>
          <w:sz w:val="24"/>
          <w:szCs w:val="24"/>
          <w:cs/>
        </w:rPr>
      </w:pPr>
      <w:r w:rsidRPr="00631AE5">
        <w:rPr>
          <w:rFonts w:ascii="TH SarabunPSK" w:hAnsi="TH SarabunPSK" w:cs="TH SarabunPSK" w:hint="cs"/>
          <w:sz w:val="24"/>
          <w:szCs w:val="24"/>
          <w:cs/>
        </w:rPr>
        <w:t>****ผู้ที่ลง</w:t>
      </w:r>
      <w:r w:rsidR="00FC06DE" w:rsidRPr="00631AE5">
        <w:rPr>
          <w:rFonts w:ascii="TH SarabunPSK" w:hAnsi="TH SarabunPSK" w:cs="TH SarabunPSK" w:hint="cs"/>
          <w:sz w:val="24"/>
          <w:szCs w:val="24"/>
          <w:cs/>
        </w:rPr>
        <w:t>นาม</w:t>
      </w:r>
      <w:r w:rsidRPr="00631AE5">
        <w:rPr>
          <w:rFonts w:ascii="TH SarabunPSK" w:hAnsi="TH SarabunPSK" w:cs="TH SarabunPSK" w:hint="cs"/>
          <w:sz w:val="24"/>
          <w:szCs w:val="24"/>
          <w:cs/>
        </w:rPr>
        <w:t>ในหนังสือนำส่ง มีตำแหน่งเ</w:t>
      </w:r>
      <w:r w:rsidR="00631AE5" w:rsidRPr="00631AE5">
        <w:rPr>
          <w:rFonts w:ascii="TH SarabunPSK" w:hAnsi="TH SarabunPSK" w:cs="TH SarabunPSK" w:hint="cs"/>
          <w:sz w:val="24"/>
          <w:szCs w:val="24"/>
          <w:cs/>
        </w:rPr>
        <w:t>ป็นระดับผู้จัดการขึ้นไป****</w:t>
      </w:r>
    </w:p>
    <w:sectPr w:rsidR="00C61254" w:rsidRPr="00631AE5" w:rsidSect="00BE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17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2BF9" w14:textId="77777777" w:rsidR="00E462B1" w:rsidRDefault="00E462B1">
      <w:r>
        <w:separator/>
      </w:r>
    </w:p>
  </w:endnote>
  <w:endnote w:type="continuationSeparator" w:id="0">
    <w:p w14:paraId="2232F2D7" w14:textId="77777777" w:rsidR="00E462B1" w:rsidRDefault="00E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B67E" w14:textId="77777777" w:rsidR="00E016AC" w:rsidRDefault="00E016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BDAF" w14:textId="77777777" w:rsidR="00E016AC" w:rsidRDefault="00E016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4D8" w14:textId="77777777" w:rsidR="00E016AC" w:rsidRDefault="00E01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BC2A" w14:textId="77777777" w:rsidR="00E462B1" w:rsidRDefault="00E462B1">
      <w:r>
        <w:separator/>
      </w:r>
    </w:p>
  </w:footnote>
  <w:footnote w:type="continuationSeparator" w:id="0">
    <w:p w14:paraId="038D6F47" w14:textId="77777777" w:rsidR="00E462B1" w:rsidRDefault="00E4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1F7" w14:textId="77777777" w:rsidR="00AF75FF" w:rsidRDefault="00000000" w:rsidP="003D7579">
    <w:pPr>
      <w:pStyle w:val="a7"/>
      <w:framePr w:wrap="around" w:vAnchor="text" w:hAnchor="margin" w:xAlign="center" w:y="1"/>
      <w:rPr>
        <w:rStyle w:val="aa"/>
      </w:rPr>
    </w:pPr>
    <w:r>
      <w:rPr>
        <w:noProof/>
      </w:rPr>
      <w:pict w14:anchorId="30480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042672" o:spid="_x0000_s1026" type="#_x0000_t136" style="position:absolute;margin-left:0;margin-top:0;width:727.5pt;height:61.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งานเอกชน(คนไทยและผู้ไม่มีสัญชาติ)"/>
          <w10:wrap anchorx="margin" anchory="margin"/>
        </v:shape>
      </w:pict>
    </w:r>
    <w:r w:rsidR="00AF75FF"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 w:rsidR="00AF75FF">
      <w:rPr>
        <w:rStyle w:val="aa"/>
        <w:cs/>
      </w:rPr>
      <w:fldChar w:fldCharType="end"/>
    </w:r>
  </w:p>
  <w:p w14:paraId="68D6E180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6BD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>
      <w:rPr>
        <w:noProof/>
      </w:rPr>
      <w:pict w14:anchorId="55564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042673" o:spid="_x0000_s1027" type="#_x0000_t136" style="position:absolute;margin-left:0;margin-top:0;width:727.5pt;height:61.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งานเอกชน(คนไทยและผู้ไม่มีสัญชาติ)"/>
          <w10:wrap anchorx="margin" anchory="margin"/>
        </v:shape>
      </w:pict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16157">
      <w:rPr>
        <w:rStyle w:val="aa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68E5F7EA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E898" w14:textId="77777777" w:rsidR="004D7229" w:rsidRPr="00BE44D3" w:rsidRDefault="00000000" w:rsidP="008D3301">
    <w:pPr>
      <w:pStyle w:val="a7"/>
      <w:tabs>
        <w:tab w:val="clear" w:pos="4153"/>
        <w:tab w:val="clear" w:pos="8306"/>
        <w:tab w:val="center" w:pos="4536"/>
        <w:tab w:val="right" w:pos="9072"/>
      </w:tabs>
      <w:rPr>
        <w:u w:val="single"/>
      </w:rPr>
    </w:pPr>
    <w:r>
      <w:rPr>
        <w:noProof/>
        <w:u w:val="single"/>
      </w:rPr>
      <w:pict w14:anchorId="6A73C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042671" o:spid="_x0000_s1025" type="#_x0000_t136" style="position:absolute;margin-left:0;margin-top:0;width:727.5pt;height:61.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งานเอกชน(คนไทยและผู้ไม่มีสัญชาติ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84696173">
    <w:abstractNumId w:val="8"/>
  </w:num>
  <w:num w:numId="2" w16cid:durableId="1584024837">
    <w:abstractNumId w:val="5"/>
  </w:num>
  <w:num w:numId="3" w16cid:durableId="1578979624">
    <w:abstractNumId w:val="9"/>
  </w:num>
  <w:num w:numId="4" w16cid:durableId="1794246806">
    <w:abstractNumId w:val="7"/>
  </w:num>
  <w:num w:numId="5" w16cid:durableId="1589804702">
    <w:abstractNumId w:val="2"/>
  </w:num>
  <w:num w:numId="6" w16cid:durableId="1021660303">
    <w:abstractNumId w:val="0"/>
  </w:num>
  <w:num w:numId="7" w16cid:durableId="1499689360">
    <w:abstractNumId w:val="6"/>
  </w:num>
  <w:num w:numId="8" w16cid:durableId="122888292">
    <w:abstractNumId w:val="4"/>
  </w:num>
  <w:num w:numId="9" w16cid:durableId="1838955200">
    <w:abstractNumId w:val="3"/>
  </w:num>
  <w:num w:numId="10" w16cid:durableId="1463379382">
    <w:abstractNumId w:val="1"/>
  </w:num>
  <w:num w:numId="11" w16cid:durableId="125096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E"/>
    <w:rsid w:val="00004D71"/>
    <w:rsid w:val="00007C97"/>
    <w:rsid w:val="00015663"/>
    <w:rsid w:val="000218D2"/>
    <w:rsid w:val="00034C37"/>
    <w:rsid w:val="00055294"/>
    <w:rsid w:val="00064470"/>
    <w:rsid w:val="000658E7"/>
    <w:rsid w:val="0007630F"/>
    <w:rsid w:val="00077F7A"/>
    <w:rsid w:val="000A104D"/>
    <w:rsid w:val="000A59CE"/>
    <w:rsid w:val="000B630D"/>
    <w:rsid w:val="000C38AE"/>
    <w:rsid w:val="000E02B8"/>
    <w:rsid w:val="000E0A20"/>
    <w:rsid w:val="000F0ED1"/>
    <w:rsid w:val="00107639"/>
    <w:rsid w:val="00137BB5"/>
    <w:rsid w:val="001507C4"/>
    <w:rsid w:val="001511BB"/>
    <w:rsid w:val="00152D21"/>
    <w:rsid w:val="0017018A"/>
    <w:rsid w:val="00171BD3"/>
    <w:rsid w:val="001A5805"/>
    <w:rsid w:val="001A5A0F"/>
    <w:rsid w:val="001C5AAC"/>
    <w:rsid w:val="001E3B4B"/>
    <w:rsid w:val="001F4450"/>
    <w:rsid w:val="001F7248"/>
    <w:rsid w:val="00201490"/>
    <w:rsid w:val="0020722B"/>
    <w:rsid w:val="0023432B"/>
    <w:rsid w:val="00262A2B"/>
    <w:rsid w:val="002872D7"/>
    <w:rsid w:val="002D3601"/>
    <w:rsid w:val="002D5C38"/>
    <w:rsid w:val="00327CE4"/>
    <w:rsid w:val="00344ED6"/>
    <w:rsid w:val="00357AAB"/>
    <w:rsid w:val="00365B83"/>
    <w:rsid w:val="0036617C"/>
    <w:rsid w:val="0039089F"/>
    <w:rsid w:val="00392C75"/>
    <w:rsid w:val="003B020C"/>
    <w:rsid w:val="003B3B66"/>
    <w:rsid w:val="003D5E2D"/>
    <w:rsid w:val="003D7579"/>
    <w:rsid w:val="003E457A"/>
    <w:rsid w:val="004215A8"/>
    <w:rsid w:val="0046377B"/>
    <w:rsid w:val="0047025F"/>
    <w:rsid w:val="004774B8"/>
    <w:rsid w:val="00480F3C"/>
    <w:rsid w:val="004C122C"/>
    <w:rsid w:val="004C513B"/>
    <w:rsid w:val="004C6911"/>
    <w:rsid w:val="004D3110"/>
    <w:rsid w:val="004D7229"/>
    <w:rsid w:val="004E0995"/>
    <w:rsid w:val="004E0B4A"/>
    <w:rsid w:val="004F45EF"/>
    <w:rsid w:val="00505E27"/>
    <w:rsid w:val="00526153"/>
    <w:rsid w:val="00582A57"/>
    <w:rsid w:val="00597DCC"/>
    <w:rsid w:val="005B7B44"/>
    <w:rsid w:val="005D294C"/>
    <w:rsid w:val="005E1BFB"/>
    <w:rsid w:val="005E2D9B"/>
    <w:rsid w:val="005E7E79"/>
    <w:rsid w:val="005F61D2"/>
    <w:rsid w:val="00604D54"/>
    <w:rsid w:val="00607974"/>
    <w:rsid w:val="00610D33"/>
    <w:rsid w:val="0061381C"/>
    <w:rsid w:val="00631AE5"/>
    <w:rsid w:val="00631AE8"/>
    <w:rsid w:val="0064085E"/>
    <w:rsid w:val="006507AF"/>
    <w:rsid w:val="00673E89"/>
    <w:rsid w:val="00686BC7"/>
    <w:rsid w:val="00696BA1"/>
    <w:rsid w:val="006A6B78"/>
    <w:rsid w:val="006D514E"/>
    <w:rsid w:val="006D6FC0"/>
    <w:rsid w:val="006E555F"/>
    <w:rsid w:val="006F2470"/>
    <w:rsid w:val="006F4001"/>
    <w:rsid w:val="007024B3"/>
    <w:rsid w:val="0071005C"/>
    <w:rsid w:val="00730098"/>
    <w:rsid w:val="00742E5D"/>
    <w:rsid w:val="007712F1"/>
    <w:rsid w:val="007722ED"/>
    <w:rsid w:val="007842F0"/>
    <w:rsid w:val="00793E01"/>
    <w:rsid w:val="007A044F"/>
    <w:rsid w:val="007A5C34"/>
    <w:rsid w:val="007B4992"/>
    <w:rsid w:val="00857DCB"/>
    <w:rsid w:val="008866C6"/>
    <w:rsid w:val="00891877"/>
    <w:rsid w:val="008B46E2"/>
    <w:rsid w:val="008D0F0A"/>
    <w:rsid w:val="008D3301"/>
    <w:rsid w:val="008D74DA"/>
    <w:rsid w:val="008E3067"/>
    <w:rsid w:val="008E3F4E"/>
    <w:rsid w:val="008F3F1C"/>
    <w:rsid w:val="00901FFB"/>
    <w:rsid w:val="0093510E"/>
    <w:rsid w:val="00935374"/>
    <w:rsid w:val="0097111E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35AA0"/>
    <w:rsid w:val="00A51929"/>
    <w:rsid w:val="00A546D6"/>
    <w:rsid w:val="00A75117"/>
    <w:rsid w:val="00A8602A"/>
    <w:rsid w:val="00A914E3"/>
    <w:rsid w:val="00A96549"/>
    <w:rsid w:val="00AA25EE"/>
    <w:rsid w:val="00AA7F82"/>
    <w:rsid w:val="00AB761B"/>
    <w:rsid w:val="00AC1A4E"/>
    <w:rsid w:val="00AD083B"/>
    <w:rsid w:val="00AE1009"/>
    <w:rsid w:val="00AF6108"/>
    <w:rsid w:val="00AF75FF"/>
    <w:rsid w:val="00AF7B5D"/>
    <w:rsid w:val="00B07ED4"/>
    <w:rsid w:val="00B120AF"/>
    <w:rsid w:val="00B20E87"/>
    <w:rsid w:val="00B4742E"/>
    <w:rsid w:val="00B64150"/>
    <w:rsid w:val="00B66EB5"/>
    <w:rsid w:val="00B727DA"/>
    <w:rsid w:val="00B73F85"/>
    <w:rsid w:val="00B807A3"/>
    <w:rsid w:val="00B83D63"/>
    <w:rsid w:val="00B86092"/>
    <w:rsid w:val="00B977FA"/>
    <w:rsid w:val="00BA63DE"/>
    <w:rsid w:val="00BC5479"/>
    <w:rsid w:val="00BE44D3"/>
    <w:rsid w:val="00BF6415"/>
    <w:rsid w:val="00C10A6A"/>
    <w:rsid w:val="00C135DC"/>
    <w:rsid w:val="00C13F64"/>
    <w:rsid w:val="00C61254"/>
    <w:rsid w:val="00C94254"/>
    <w:rsid w:val="00C9775B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7F34"/>
    <w:rsid w:val="00D72744"/>
    <w:rsid w:val="00D75088"/>
    <w:rsid w:val="00D75C94"/>
    <w:rsid w:val="00D855A6"/>
    <w:rsid w:val="00D87205"/>
    <w:rsid w:val="00D90F4A"/>
    <w:rsid w:val="00DC0B97"/>
    <w:rsid w:val="00DD7BD5"/>
    <w:rsid w:val="00DE783D"/>
    <w:rsid w:val="00DF08EF"/>
    <w:rsid w:val="00E016AC"/>
    <w:rsid w:val="00E234B0"/>
    <w:rsid w:val="00E3176A"/>
    <w:rsid w:val="00E4103C"/>
    <w:rsid w:val="00E42A79"/>
    <w:rsid w:val="00E462B1"/>
    <w:rsid w:val="00E77093"/>
    <w:rsid w:val="00E950D8"/>
    <w:rsid w:val="00EA6D36"/>
    <w:rsid w:val="00EE08E6"/>
    <w:rsid w:val="00EE45AC"/>
    <w:rsid w:val="00F1291B"/>
    <w:rsid w:val="00F16157"/>
    <w:rsid w:val="00F225B4"/>
    <w:rsid w:val="00F57AFE"/>
    <w:rsid w:val="00F75320"/>
    <w:rsid w:val="00F75A19"/>
    <w:rsid w:val="00FC05F0"/>
    <w:rsid w:val="00FC06DE"/>
    <w:rsid w:val="00FE0E4F"/>
    <w:rsid w:val="00FE192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97A18"/>
  <w15:docId w15:val="{B3F2BA7E-F8CB-4C0E-A50D-1B5EE88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582A5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582A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48;&#3629;&#3585;&#359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EF3-82BB-4E7B-B3ED-48168B0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หน่วยงานเอกชน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10</cp:revision>
  <cp:lastPrinted>2023-05-16T02:59:00Z</cp:lastPrinted>
  <dcterms:created xsi:type="dcterms:W3CDTF">2023-03-16T07:14:00Z</dcterms:created>
  <dcterms:modified xsi:type="dcterms:W3CDTF">2023-05-25T05:24:00Z</dcterms:modified>
</cp:coreProperties>
</file>