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F22" w14:textId="0448BF93" w:rsidR="00F16157" w:rsidRPr="00D71E79" w:rsidRDefault="00FB3A75" w:rsidP="00EA6D36">
      <w:pPr>
        <w:rPr>
          <w:rFonts w:ascii="TH SarabunPSK" w:hAnsi="TH SarabunPSK" w:cs="TH SarabunPSK"/>
          <w:cs/>
        </w:rPr>
      </w:pPr>
      <w:r w:rsidRPr="00D71E79">
        <w:rPr>
          <w:noProof/>
        </w:rPr>
        <w:drawing>
          <wp:anchor distT="0" distB="0" distL="114300" distR="114300" simplePos="0" relativeHeight="251658240" behindDoc="1" locked="0" layoutInCell="1" allowOverlap="1" wp14:anchorId="2ABE4EBD" wp14:editId="1912E0D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71E79">
        <w:rPr>
          <w:rFonts w:ascii="TH SarabunPSK" w:hAnsi="TH SarabunPSK" w:cs="TH SarabunPSK"/>
          <w:cs/>
        </w:rPr>
        <w:t xml:space="preserve">ที่ </w:t>
      </w:r>
      <w:r w:rsidR="00F16157" w:rsidRPr="00D71E79">
        <w:rPr>
          <w:rFonts w:ascii="TH SarabunPSK" w:hAnsi="TH SarabunPSK" w:cs="TH SarabunPSK" w:hint="cs"/>
          <w:cs/>
        </w:rPr>
        <w:t>.......</w:t>
      </w:r>
      <w:r w:rsidR="00E950D8" w:rsidRPr="00D71E79">
        <w:rPr>
          <w:rFonts w:ascii="TH SarabunPSK" w:hAnsi="TH SarabunPSK" w:cs="TH SarabunPSK"/>
          <w:cs/>
        </w:rPr>
        <w:t>/</w:t>
      </w:r>
      <w:r w:rsidR="00F16157" w:rsidRPr="00D71E79">
        <w:rPr>
          <w:rFonts w:ascii="TH SarabunPSK" w:hAnsi="TH SarabunPSK" w:cs="TH SarabunPSK"/>
          <w:cs/>
        </w:rPr>
        <w:t>…….</w:t>
      </w:r>
      <w:r w:rsidR="00E950D8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B83D63" w:rsidRPr="00D71E79">
        <w:rPr>
          <w:rFonts w:ascii="TH SarabunPSK" w:hAnsi="TH SarabunPSK" w:cs="TH SarabunPSK"/>
        </w:rPr>
        <w:tab/>
      </w:r>
      <w:r w:rsidR="00EA6D36" w:rsidRPr="00D71E79">
        <w:rPr>
          <w:rFonts w:ascii="TH SarabunPSK" w:hAnsi="TH SarabunPSK" w:cs="TH SarabunPSK"/>
          <w:cs/>
        </w:rPr>
        <w:t xml:space="preserve">      </w:t>
      </w:r>
      <w:r w:rsidR="00F16157" w:rsidRPr="00D71E79">
        <w:rPr>
          <w:rFonts w:ascii="TH SarabunPSK" w:hAnsi="TH SarabunPSK" w:cs="TH SarabunPSK"/>
          <w:cs/>
        </w:rPr>
        <w:t>……………….</w:t>
      </w:r>
      <w:r w:rsidR="00AC1A4E" w:rsidRPr="00D71E79">
        <w:rPr>
          <w:rFonts w:ascii="TH SarabunPSK" w:hAnsi="TH SarabunPSK" w:cs="TH SarabunPSK" w:hint="cs"/>
          <w:cs/>
        </w:rPr>
        <w:t>(</w:t>
      </w:r>
      <w:r w:rsidR="00F16157" w:rsidRPr="00D71E79">
        <w:rPr>
          <w:rFonts w:ascii="TH SarabunPSK" w:hAnsi="TH SarabunPSK" w:cs="TH SarabunPSK" w:hint="cs"/>
          <w:cs/>
        </w:rPr>
        <w:t>ชื่อหน่วยงาน</w:t>
      </w:r>
      <w:r w:rsidR="00344ED6" w:rsidRPr="00D71E79">
        <w:rPr>
          <w:rFonts w:ascii="TH SarabunPSK" w:hAnsi="TH SarabunPSK" w:cs="TH SarabunPSK" w:hint="cs"/>
          <w:cs/>
        </w:rPr>
        <w:t>)</w:t>
      </w:r>
      <w:r w:rsidR="00F16157" w:rsidRPr="00D71E79">
        <w:rPr>
          <w:rFonts w:ascii="TH SarabunPSK" w:hAnsi="TH SarabunPSK" w:cs="TH SarabunPSK" w:hint="cs"/>
          <w:cs/>
        </w:rPr>
        <w:t>..............</w:t>
      </w:r>
    </w:p>
    <w:p w14:paraId="0F335024" w14:textId="77777777" w:rsidR="00E950D8" w:rsidRPr="00D71E79" w:rsidRDefault="00E950D8" w:rsidP="00EA6D36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EA6D36" w:rsidRPr="00D71E79">
        <w:rPr>
          <w:rFonts w:ascii="TH SarabunPSK" w:hAnsi="TH SarabunPSK" w:cs="TH SarabunPSK"/>
          <w:cs/>
        </w:rPr>
        <w:t xml:space="preserve">      </w:t>
      </w:r>
      <w:r w:rsidR="00F16157" w:rsidRPr="00D71E79">
        <w:rPr>
          <w:rFonts w:ascii="TH SarabunPSK" w:hAnsi="TH SarabunPSK" w:cs="TH SarabunPSK" w:hint="cs"/>
          <w:cs/>
        </w:rPr>
        <w:t>.........</w:t>
      </w:r>
      <w:r w:rsidR="00AC1A4E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</w:t>
      </w:r>
      <w:r w:rsidR="00344ED6" w:rsidRPr="00D71E79">
        <w:rPr>
          <w:rFonts w:ascii="TH SarabunPSK" w:hAnsi="TH SarabunPSK" w:cs="TH SarabunPSK" w:hint="cs"/>
          <w:cs/>
        </w:rPr>
        <w:t>(</w:t>
      </w:r>
      <w:r w:rsidR="00F16157" w:rsidRPr="00D71E79">
        <w:rPr>
          <w:rFonts w:ascii="TH SarabunPSK" w:hAnsi="TH SarabunPSK" w:cs="TH SarabunPSK" w:hint="cs"/>
          <w:cs/>
        </w:rPr>
        <w:t>ที่อยู่หน่วยงาน</w:t>
      </w:r>
      <w:r w:rsidR="00344ED6" w:rsidRPr="00D71E79">
        <w:rPr>
          <w:rFonts w:ascii="TH SarabunPSK" w:hAnsi="TH SarabunPSK" w:cs="TH SarabunPSK" w:hint="cs"/>
          <w:cs/>
        </w:rPr>
        <w:t>)</w:t>
      </w:r>
      <w:r w:rsidR="00AC1A4E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...........</w:t>
      </w:r>
    </w:p>
    <w:p w14:paraId="3E961ED0" w14:textId="77777777" w:rsidR="00565261" w:rsidRPr="00D71E79" w:rsidRDefault="00565261" w:rsidP="00EA6D36">
      <w:pPr>
        <w:rPr>
          <w:rFonts w:ascii="TH SarabunPSK" w:hAnsi="TH SarabunPSK" w:cs="TH SarabunPSK"/>
          <w:cs/>
        </w:rPr>
      </w:pP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 w:hint="cs"/>
          <w:cs/>
        </w:rPr>
        <w:t xml:space="preserve">      ..................(เบอร์โทร</w:t>
      </w:r>
      <w:r w:rsidR="00054CFF" w:rsidRPr="00D71E79">
        <w:rPr>
          <w:rFonts w:ascii="TH SarabunPSK" w:hAnsi="TH SarabunPSK" w:cs="TH SarabunPSK" w:hint="cs"/>
          <w:cs/>
        </w:rPr>
        <w:t>ศัพท์</w:t>
      </w:r>
      <w:r w:rsidRPr="00D71E79">
        <w:rPr>
          <w:rFonts w:ascii="TH SarabunPSK" w:hAnsi="TH SarabunPSK" w:cs="TH SarabunPSK" w:hint="cs"/>
          <w:cs/>
        </w:rPr>
        <w:t>).............</w:t>
      </w:r>
    </w:p>
    <w:p w14:paraId="2028F213" w14:textId="77777777" w:rsidR="00D30D15" w:rsidRPr="00D71E79" w:rsidRDefault="00D30D15" w:rsidP="009C14FC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69744E" w:rsidRPr="00D71E79">
        <w:rPr>
          <w:rFonts w:ascii="TH SarabunPSK" w:hAnsi="TH SarabunPSK" w:cs="TH SarabunPSK"/>
          <w:cs/>
        </w:rPr>
        <w:t>วันที่..........เดือน...............พ.ศ...........</w:t>
      </w:r>
    </w:p>
    <w:p w14:paraId="5DDB7494" w14:textId="4FFB6D1A" w:rsidR="00D30D15" w:rsidRPr="00D71E79" w:rsidRDefault="00F225B4" w:rsidP="00EA6D36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เรื่อง</w:t>
      </w:r>
      <w:r w:rsidRPr="00D71E79">
        <w:rPr>
          <w:rFonts w:ascii="TH SarabunPSK" w:hAnsi="TH SarabunPSK" w:cs="TH SarabunPSK" w:hint="cs"/>
          <w:cs/>
        </w:rPr>
        <w:t xml:space="preserve">  </w:t>
      </w:r>
      <w:r w:rsidR="00FF1019" w:rsidRPr="00D71E79">
        <w:rPr>
          <w:rFonts w:ascii="TH SarabunPSK" w:hAnsi="TH SarabunPSK" w:cs="TH SarabunPSK"/>
          <w:cs/>
        </w:rPr>
        <w:t>ขอเข้าตรวจดูข้อมูลข่าวสารส่วนบุคคล</w:t>
      </w:r>
    </w:p>
    <w:p w14:paraId="47143C04" w14:textId="77777777" w:rsidR="00D30D15" w:rsidRPr="00D71E79" w:rsidRDefault="00D30D15" w:rsidP="008E3067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เรียน</w:t>
      </w:r>
      <w:r w:rsidR="00F225B4" w:rsidRPr="00D71E79">
        <w:rPr>
          <w:rFonts w:ascii="TH SarabunPSK" w:hAnsi="TH SarabunPSK" w:cs="TH SarabunPSK" w:hint="cs"/>
          <w:cs/>
        </w:rPr>
        <w:t xml:space="preserve">  </w:t>
      </w:r>
      <w:r w:rsidR="00F16157" w:rsidRPr="00D71E79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6E4F2EA8" w14:textId="13E058C6" w:rsidR="00D30D15" w:rsidRPr="00D71E79" w:rsidRDefault="008A235D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ด้วย......................</w:t>
      </w:r>
      <w:r w:rsidRPr="00D71E79">
        <w:rPr>
          <w:rFonts w:ascii="TH SarabunPSK" w:hAnsi="TH SarabunPSK" w:cs="TH SarabunPSK"/>
          <w:cs/>
        </w:rPr>
        <w:t>……</w:t>
      </w:r>
      <w:r w:rsidRPr="00D71E79">
        <w:rPr>
          <w:rFonts w:ascii="TH SarabunPSK" w:hAnsi="TH SarabunPSK" w:cs="TH SarabunPSK" w:hint="cs"/>
          <w:cs/>
        </w:rPr>
        <w:t>..</w:t>
      </w:r>
      <w:r w:rsidRPr="00D71E79">
        <w:rPr>
          <w:rFonts w:ascii="TH SarabunPSK" w:hAnsi="TH SarabunPSK" w:cs="TH SarabunPSK"/>
          <w:cs/>
        </w:rPr>
        <w:t>……….</w:t>
      </w:r>
      <w:r w:rsidRPr="00D71E79">
        <w:rPr>
          <w:rFonts w:ascii="TH SarabunPSK" w:hAnsi="TH SarabunPSK" w:cs="TH SarabunPSK" w:hint="cs"/>
          <w:cs/>
        </w:rPr>
        <w:t>(ชื่อหน่วยงาน)..............</w:t>
      </w:r>
      <w:r w:rsidR="003D5666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.......................มี</w:t>
      </w:r>
      <w:r w:rsidR="00F225B4" w:rsidRPr="00D71E79">
        <w:rPr>
          <w:rFonts w:ascii="TH SarabunPSK" w:hAnsi="TH SarabunPSK" w:cs="TH SarabunPSK" w:hint="cs"/>
          <w:cs/>
        </w:rPr>
        <w:t>ความประสงค์</w:t>
      </w:r>
      <w:r w:rsidR="00F16157" w:rsidRPr="00D71E79">
        <w:rPr>
          <w:rFonts w:ascii="TH SarabunPSK" w:hAnsi="TH SarabunPSK" w:cs="TH SarabunPSK" w:hint="cs"/>
          <w:cs/>
        </w:rPr>
        <w:t>ขอให้</w:t>
      </w:r>
      <w:r w:rsidR="00F225B4" w:rsidRPr="00D71E79">
        <w:rPr>
          <w:rFonts w:ascii="TH SarabunPSK" w:hAnsi="TH SarabunPSK" w:cs="TH SarabunPSK" w:hint="cs"/>
          <w:cs/>
        </w:rPr>
        <w:t xml:space="preserve"> </w:t>
      </w:r>
      <w:r w:rsidR="00F16157" w:rsidRPr="00D71E79">
        <w:rPr>
          <w:rFonts w:ascii="TH SarabunPSK" w:hAnsi="TH SarabunPSK" w:cs="TH SarabunPSK" w:hint="cs"/>
          <w:cs/>
        </w:rPr>
        <w:t>กองทะเบียนประวัติอาชญากร สำนักงานตำรวจแห่งชาติ</w:t>
      </w:r>
      <w:r w:rsidR="00344ED6" w:rsidRPr="00D71E79">
        <w:rPr>
          <w:rFonts w:ascii="TH SarabunPSK" w:hAnsi="TH SarabunPSK" w:cs="TH SarabunPSK" w:hint="cs"/>
          <w:cs/>
        </w:rPr>
        <w:t xml:space="preserve"> </w:t>
      </w:r>
      <w:r w:rsidR="00116E54" w:rsidRPr="00D71E79">
        <w:rPr>
          <w:rFonts w:ascii="TH SarabunPSK" w:hAnsi="TH SarabunPSK" w:cs="TH SarabunPSK" w:hint="cs"/>
          <w:cs/>
        </w:rPr>
        <w:t>ดำเนินการ</w:t>
      </w:r>
      <w:r w:rsidR="00116E54" w:rsidRPr="00D71E79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Pr="00D71E79">
        <w:rPr>
          <w:rFonts w:ascii="TH SarabunPSK" w:hAnsi="TH SarabunPSK" w:cs="TH SarabunPSK" w:hint="cs"/>
          <w:cs/>
        </w:rPr>
        <w:t>โดยการพิมพ์ลายนิ้วมือแก่</w:t>
      </w:r>
      <w:r w:rsidR="00344ED6" w:rsidRPr="00D71E79">
        <w:rPr>
          <w:rFonts w:ascii="TH SarabunPSK" w:hAnsi="TH SarabunPSK" w:cs="TH SarabunPSK" w:hint="cs"/>
          <w:cs/>
        </w:rPr>
        <w:t>.................</w:t>
      </w:r>
      <w:r w:rsidR="003D5666" w:rsidRPr="00D71E79">
        <w:rPr>
          <w:rFonts w:ascii="TH SarabunPSK" w:hAnsi="TH SarabunPSK" w:cs="TH SarabunPSK" w:hint="cs"/>
          <w:cs/>
        </w:rPr>
        <w:t>................................</w:t>
      </w:r>
      <w:r w:rsidR="00344ED6" w:rsidRPr="00D71E79">
        <w:rPr>
          <w:rFonts w:ascii="TH SarabunPSK" w:hAnsi="TH SarabunPSK" w:cs="TH SarabunPSK" w:hint="cs"/>
          <w:cs/>
        </w:rPr>
        <w:t>.</w:t>
      </w:r>
      <w:r w:rsidR="003D5666" w:rsidRPr="00D71E79">
        <w:rPr>
          <w:rFonts w:ascii="TH SarabunPSK" w:hAnsi="TH SarabunPSK" w:cs="TH SarabunPSK" w:hint="cs"/>
          <w:cs/>
        </w:rPr>
        <w:t>.....................</w:t>
      </w:r>
      <w:r w:rsidR="00344ED6" w:rsidRPr="00D71E79">
        <w:rPr>
          <w:rFonts w:ascii="TH SarabunPSK" w:hAnsi="TH SarabunPSK" w:cs="TH SarabunPSK" w:hint="cs"/>
          <w:cs/>
        </w:rPr>
        <w:t>.....................หมายเลขประจำตัวประชาชน................</w:t>
      </w:r>
      <w:r w:rsidR="003D5666" w:rsidRPr="00D71E79">
        <w:rPr>
          <w:rFonts w:ascii="TH SarabunPSK" w:hAnsi="TH SarabunPSK" w:cs="TH SarabunPSK" w:hint="cs"/>
          <w:cs/>
        </w:rPr>
        <w:t>.............................</w:t>
      </w:r>
      <w:r w:rsidR="00344ED6" w:rsidRPr="00D71E79">
        <w:rPr>
          <w:rFonts w:ascii="TH SarabunPSK" w:hAnsi="TH SarabunPSK" w:cs="TH SarabunPSK" w:hint="cs"/>
          <w:cs/>
        </w:rPr>
        <w:t>.............เพื่อนำมาประกอบการเข้ารับราชการ</w:t>
      </w:r>
    </w:p>
    <w:p w14:paraId="6EBDCEA0" w14:textId="28586287" w:rsidR="00D30D15" w:rsidRPr="00D71E79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จึงเรียนมาเพื่อโปรดพิจารณาอนุเคราะห์พิมพ์ลายนิ้วมือดังกล่าว และกรุณาแจ้งผล</w:t>
      </w:r>
      <w:r w:rsidR="00116E54" w:rsidRPr="00D71E79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Pr="00D71E79">
        <w:rPr>
          <w:rFonts w:ascii="TH SarabunPSK" w:hAnsi="TH SarabunPSK" w:cs="TH SarabunPSK" w:hint="cs"/>
          <w:cs/>
        </w:rPr>
        <w:t>ให้...............</w:t>
      </w:r>
      <w:r w:rsidR="00975FD7" w:rsidRPr="00D71E79">
        <w:rPr>
          <w:rFonts w:ascii="TH SarabunPSK" w:hAnsi="TH SarabunPSK" w:cs="TH SarabunPSK" w:hint="cs"/>
          <w:cs/>
        </w:rPr>
        <w:t>.....................</w:t>
      </w:r>
      <w:r w:rsidRPr="00D71E79">
        <w:rPr>
          <w:rFonts w:ascii="TH SarabunPSK" w:hAnsi="TH SarabunPSK" w:cs="TH SarabunPSK" w:hint="cs"/>
          <w:cs/>
        </w:rPr>
        <w:t>.............ทราบด้วย จักขอบคุณยิ่ง</w:t>
      </w:r>
    </w:p>
    <w:p w14:paraId="02ACCA0A" w14:textId="77777777" w:rsidR="00344ED6" w:rsidRPr="00D71E79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39CF8320" w14:textId="77777777" w:rsidR="00EA6D36" w:rsidRPr="00D71E79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ขอแสดงความนับถือ</w:t>
      </w:r>
    </w:p>
    <w:p w14:paraId="68E643E2" w14:textId="77777777" w:rsidR="00EA6D36" w:rsidRPr="00D71E79" w:rsidRDefault="00AC1A4E" w:rsidP="00AC1A4E">
      <w:pPr>
        <w:ind w:firstLine="1418"/>
        <w:rPr>
          <w:rFonts w:ascii="TH SarabunPSK" w:hAnsi="TH SarabunPSK" w:cs="TH SarabunPSK"/>
          <w:cs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 w:hint="cs"/>
          <w:cs/>
        </w:rPr>
        <w:t>ลงชื่อ</w:t>
      </w:r>
    </w:p>
    <w:p w14:paraId="64C71D1A" w14:textId="77777777" w:rsidR="00EA6D36" w:rsidRPr="00D71E7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45B44CC8" w14:textId="77777777" w:rsidR="00EA6D36" w:rsidRPr="00D71E7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0F2626F" w14:textId="77777777" w:rsidR="00D30D15" w:rsidRPr="00D71E79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(</w:t>
      </w:r>
      <w:r w:rsidR="00171BD3" w:rsidRPr="00D71E79">
        <w:rPr>
          <w:rFonts w:ascii="TH SarabunPSK" w:hAnsi="TH SarabunPSK" w:cs="TH SarabunPSK" w:hint="cs"/>
          <w:cs/>
        </w:rPr>
        <w:t xml:space="preserve">             </w:t>
      </w:r>
      <w:r w:rsidR="00AC1A4E" w:rsidRPr="00D71E79">
        <w:rPr>
          <w:rFonts w:ascii="TH SarabunPSK" w:hAnsi="TH SarabunPSK" w:cs="TH SarabunPSK" w:hint="cs"/>
          <w:cs/>
        </w:rPr>
        <w:t xml:space="preserve">   </w:t>
      </w:r>
      <w:r w:rsidR="00171BD3" w:rsidRPr="00D71E79">
        <w:rPr>
          <w:rFonts w:ascii="TH SarabunPSK" w:hAnsi="TH SarabunPSK" w:cs="TH SarabunPSK" w:hint="cs"/>
          <w:cs/>
        </w:rPr>
        <w:t xml:space="preserve">             </w:t>
      </w:r>
      <w:r w:rsidRPr="00D71E79">
        <w:rPr>
          <w:rFonts w:ascii="TH SarabunPSK" w:hAnsi="TH SarabunPSK" w:cs="TH SarabunPSK"/>
          <w:cs/>
        </w:rPr>
        <w:t>)</w:t>
      </w:r>
    </w:p>
    <w:p w14:paraId="5DB704A1" w14:textId="77777777" w:rsidR="00D30D15" w:rsidRPr="00D71E79" w:rsidRDefault="00AC1A4E" w:rsidP="008E3067">
      <w:pPr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ผู้</w:t>
      </w:r>
      <w:r w:rsidR="00A603D7" w:rsidRPr="00D71E79">
        <w:rPr>
          <w:rFonts w:ascii="TH SarabunPSK" w:hAnsi="TH SarabunPSK" w:cs="TH SarabunPSK" w:hint="cs"/>
          <w:cs/>
        </w:rPr>
        <w:t>มีอำนาจลงนาม</w:t>
      </w:r>
    </w:p>
    <w:p w14:paraId="51397931" w14:textId="77777777" w:rsidR="00AE1009" w:rsidRPr="00D71E79" w:rsidRDefault="00AE1009" w:rsidP="008E3067">
      <w:pPr>
        <w:rPr>
          <w:rFonts w:ascii="TH SarabunPSK" w:hAnsi="TH SarabunPSK" w:cs="TH SarabunPSK"/>
        </w:rPr>
      </w:pPr>
    </w:p>
    <w:p w14:paraId="24EB2B70" w14:textId="77777777" w:rsidR="00EA6D36" w:rsidRPr="00D71E79" w:rsidRDefault="00EA6D36" w:rsidP="008E3067">
      <w:pPr>
        <w:rPr>
          <w:rFonts w:ascii="TH SarabunPSK" w:hAnsi="TH SarabunPSK" w:cs="TH SarabunPSK"/>
        </w:rPr>
      </w:pPr>
    </w:p>
    <w:p w14:paraId="6CEE2AF8" w14:textId="77777777" w:rsidR="00AE1009" w:rsidRPr="00D71E79" w:rsidRDefault="00AE1009" w:rsidP="008E3067">
      <w:pPr>
        <w:rPr>
          <w:rFonts w:ascii="TH SarabunPSK" w:hAnsi="TH SarabunPSK" w:cs="TH SarabunPSK"/>
        </w:rPr>
      </w:pPr>
    </w:p>
    <w:p w14:paraId="07F370A5" w14:textId="77777777" w:rsidR="00D30D15" w:rsidRPr="00D71E79" w:rsidRDefault="00344ED6" w:rsidP="008E3067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..........(ชื่อหน่วยงาน</w:t>
      </w:r>
      <w:r w:rsidR="00D06030" w:rsidRPr="00D71E79">
        <w:rPr>
          <w:rFonts w:ascii="TH SarabunPSK" w:hAnsi="TH SarabunPSK" w:cs="TH SarabunPSK" w:hint="cs"/>
          <w:cs/>
        </w:rPr>
        <w:t>)</w:t>
      </w:r>
      <w:r w:rsidRPr="00D71E79">
        <w:rPr>
          <w:rFonts w:ascii="TH SarabunPSK" w:hAnsi="TH SarabunPSK" w:cs="TH SarabunPSK" w:hint="cs"/>
          <w:cs/>
        </w:rPr>
        <w:t>..........</w:t>
      </w:r>
    </w:p>
    <w:p w14:paraId="213529DC" w14:textId="515E12B0" w:rsidR="00D30D15" w:rsidRPr="00D71E79" w:rsidRDefault="0046377B" w:rsidP="008E3067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โทร.</w:t>
      </w:r>
      <w:r w:rsidR="00344ED6" w:rsidRPr="00D71E79">
        <w:rPr>
          <w:rFonts w:ascii="TH SarabunPSK" w:hAnsi="TH SarabunPSK" w:cs="TH SarabunPSK" w:hint="cs"/>
          <w:cs/>
        </w:rPr>
        <w:t>...................................</w:t>
      </w:r>
      <w:r w:rsidR="00AE1009" w:rsidRPr="00D71E79">
        <w:rPr>
          <w:rFonts w:ascii="TH SarabunPSK" w:hAnsi="TH SarabunPSK" w:cs="TH SarabunPSK" w:hint="cs"/>
          <w:cs/>
        </w:rPr>
        <w:t xml:space="preserve">  </w:t>
      </w:r>
    </w:p>
    <w:p w14:paraId="0F938E14" w14:textId="2EFF1CEC" w:rsidR="00EA6D36" w:rsidRPr="00D71E79" w:rsidRDefault="00B96A4F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696C" wp14:editId="64289F13">
                <wp:simplePos x="0" y="0"/>
                <wp:positionH relativeFrom="column">
                  <wp:posOffset>2598420</wp:posOffset>
                </wp:positionH>
                <wp:positionV relativeFrom="paragraph">
                  <wp:posOffset>619125</wp:posOffset>
                </wp:positionV>
                <wp:extent cx="3402330" cy="1301115"/>
                <wp:effectExtent l="0" t="0" r="0" b="0"/>
                <wp:wrapNone/>
                <wp:docPr id="9184450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B76F" w14:textId="77777777" w:rsidR="00B96A4F" w:rsidRDefault="00B96A4F" w:rsidP="00B96A4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5E0BC7A8" w14:textId="77777777" w:rsidR="00B96A4F" w:rsidRDefault="00B96A4F" w:rsidP="00B96A4F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04F769ED" w14:textId="77777777" w:rsidR="00B96A4F" w:rsidRDefault="00B96A4F" w:rsidP="00B96A4F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22A7602C" w14:textId="77777777" w:rsidR="00B96A4F" w:rsidRDefault="00B96A4F" w:rsidP="00B96A4F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0A213EDF" w14:textId="77777777" w:rsidR="00B96A4F" w:rsidRPr="00F57AFE" w:rsidRDefault="00B96A4F" w:rsidP="00B96A4F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80CF1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E696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04.6pt;margin-top:48.75pt;width:267.9pt;height:10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">
                <v:textbox style="mso-fit-shape-to-text:t">
                  <w:txbxContent>
                    <w:p w14:paraId="096AB76F" w14:textId="77777777" w:rsidR="00B96A4F" w:rsidRDefault="00B96A4F" w:rsidP="00B96A4F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5E0BC7A8" w14:textId="77777777" w:rsidR="00B96A4F" w:rsidRDefault="00B96A4F" w:rsidP="00B96A4F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04F769ED" w14:textId="77777777" w:rsidR="00B96A4F" w:rsidRDefault="00B96A4F" w:rsidP="00B96A4F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22A7602C" w14:textId="77777777" w:rsidR="00B96A4F" w:rsidRDefault="00B96A4F" w:rsidP="00B96A4F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0A213EDF" w14:textId="77777777" w:rsidR="00B96A4F" w:rsidRPr="00F57AFE" w:rsidRDefault="00B96A4F" w:rsidP="00B96A4F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480CF1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  <w:r w:rsidR="00D30D15" w:rsidRPr="00D71E79">
        <w:rPr>
          <w:rFonts w:ascii="TH SarabunPSK" w:hAnsi="TH SarabunPSK" w:cs="TH SarabunPSK"/>
          <w:cs/>
        </w:rPr>
        <w:t>โทรสาร</w:t>
      </w:r>
      <w:r w:rsidR="00344ED6" w:rsidRPr="00D71E79">
        <w:rPr>
          <w:rFonts w:ascii="TH SarabunPSK" w:hAnsi="TH SarabunPSK" w:cs="TH SarabunPSK" w:hint="cs"/>
          <w:cs/>
        </w:rPr>
        <w:t>.............................</w:t>
      </w:r>
      <w:r w:rsidR="00AE1009" w:rsidRPr="00D71E79">
        <w:rPr>
          <w:rFonts w:ascii="TH SarabunPSK" w:hAnsi="TH SarabunPSK" w:cs="TH SarabunPSK" w:hint="cs"/>
          <w:cs/>
        </w:rPr>
        <w:t xml:space="preserve">  </w:t>
      </w:r>
    </w:p>
    <w:sectPr w:rsidR="00EA6D36" w:rsidRPr="00D71E79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0F8" w14:textId="77777777" w:rsidR="0077426E" w:rsidRDefault="0077426E">
      <w:r>
        <w:separator/>
      </w:r>
    </w:p>
  </w:endnote>
  <w:endnote w:type="continuationSeparator" w:id="0">
    <w:p w14:paraId="309F984C" w14:textId="77777777" w:rsidR="0077426E" w:rsidRDefault="007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D742" w14:textId="77777777" w:rsidR="008A235D" w:rsidRDefault="008A23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857" w14:textId="77777777" w:rsidR="008A235D" w:rsidRDefault="008A23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26E8" w14:textId="77777777" w:rsidR="008A235D" w:rsidRDefault="008A23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9CB6" w14:textId="77777777" w:rsidR="0077426E" w:rsidRDefault="0077426E">
      <w:r>
        <w:separator/>
      </w:r>
    </w:p>
  </w:footnote>
  <w:footnote w:type="continuationSeparator" w:id="0">
    <w:p w14:paraId="2D1983CC" w14:textId="77777777" w:rsidR="0077426E" w:rsidRDefault="0077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A32" w14:textId="77777777" w:rsidR="00AF75FF" w:rsidRDefault="00000000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 w14:anchorId="031CC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3" o:spid="_x0000_s1027" type="#_x0000_t136" style="position:absolute;margin-left:0;margin-top:0;width:811.5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  <w:r w:rsidR="00AF75FF"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 w:rsidR="00AF75FF">
      <w:rPr>
        <w:rStyle w:val="ab"/>
        <w:cs/>
      </w:rPr>
      <w:fldChar w:fldCharType="end"/>
    </w:r>
  </w:p>
  <w:p w14:paraId="4C9C576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9CC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noProof/>
      </w:rPr>
      <w:pict w14:anchorId="01C35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4" o:spid="_x0000_s1028" type="#_x0000_t136" style="position:absolute;margin-left:0;margin-top:0;width:811.5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4A38F51B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999" w14:textId="77777777" w:rsidR="00077F7D" w:rsidRDefault="00000000">
    <w:pPr>
      <w:pStyle w:val="a7"/>
    </w:pPr>
    <w:r>
      <w:rPr>
        <w:noProof/>
      </w:rPr>
      <w:pict w14:anchorId="3ED882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2" o:spid="_x0000_s1026" type="#_x0000_t136" style="position:absolute;margin-left:0;margin-top:0;width:811.5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842863033">
    <w:abstractNumId w:val="8"/>
  </w:num>
  <w:num w:numId="2" w16cid:durableId="315114902">
    <w:abstractNumId w:val="5"/>
  </w:num>
  <w:num w:numId="3" w16cid:durableId="1548494921">
    <w:abstractNumId w:val="9"/>
  </w:num>
  <w:num w:numId="4" w16cid:durableId="1210069886">
    <w:abstractNumId w:val="7"/>
  </w:num>
  <w:num w:numId="5" w16cid:durableId="1357732795">
    <w:abstractNumId w:val="2"/>
  </w:num>
  <w:num w:numId="6" w16cid:durableId="665207229">
    <w:abstractNumId w:val="0"/>
  </w:num>
  <w:num w:numId="7" w16cid:durableId="409471254">
    <w:abstractNumId w:val="6"/>
  </w:num>
  <w:num w:numId="8" w16cid:durableId="708993313">
    <w:abstractNumId w:val="4"/>
  </w:num>
  <w:num w:numId="9" w16cid:durableId="258023250">
    <w:abstractNumId w:val="3"/>
  </w:num>
  <w:num w:numId="10" w16cid:durableId="3554636">
    <w:abstractNumId w:val="1"/>
  </w:num>
  <w:num w:numId="11" w16cid:durableId="78724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0"/>
    <w:rsid w:val="00004D71"/>
    <w:rsid w:val="00015663"/>
    <w:rsid w:val="000218D2"/>
    <w:rsid w:val="00054CFF"/>
    <w:rsid w:val="00055294"/>
    <w:rsid w:val="000658E7"/>
    <w:rsid w:val="0007630F"/>
    <w:rsid w:val="00077F7A"/>
    <w:rsid w:val="00077F7D"/>
    <w:rsid w:val="000A104D"/>
    <w:rsid w:val="000A59CE"/>
    <w:rsid w:val="000C38AE"/>
    <w:rsid w:val="000D16F3"/>
    <w:rsid w:val="000E02B8"/>
    <w:rsid w:val="000E0A20"/>
    <w:rsid w:val="000F0ED1"/>
    <w:rsid w:val="00107639"/>
    <w:rsid w:val="00116E54"/>
    <w:rsid w:val="00137BB5"/>
    <w:rsid w:val="001507C4"/>
    <w:rsid w:val="001511BB"/>
    <w:rsid w:val="001528B3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540A1"/>
    <w:rsid w:val="00262A2B"/>
    <w:rsid w:val="00262A5A"/>
    <w:rsid w:val="002C57E6"/>
    <w:rsid w:val="002D3601"/>
    <w:rsid w:val="002D5C38"/>
    <w:rsid w:val="00327CE4"/>
    <w:rsid w:val="00344ED6"/>
    <w:rsid w:val="00357AAB"/>
    <w:rsid w:val="00361DF8"/>
    <w:rsid w:val="00365B83"/>
    <w:rsid w:val="0036617C"/>
    <w:rsid w:val="003B3B66"/>
    <w:rsid w:val="003D5666"/>
    <w:rsid w:val="003D5E2D"/>
    <w:rsid w:val="003D7579"/>
    <w:rsid w:val="003E457A"/>
    <w:rsid w:val="004215A8"/>
    <w:rsid w:val="00441831"/>
    <w:rsid w:val="0046377B"/>
    <w:rsid w:val="004774B8"/>
    <w:rsid w:val="00480CF1"/>
    <w:rsid w:val="00480F3C"/>
    <w:rsid w:val="004C122C"/>
    <w:rsid w:val="004C6911"/>
    <w:rsid w:val="004D3110"/>
    <w:rsid w:val="004E0B4A"/>
    <w:rsid w:val="004F45EF"/>
    <w:rsid w:val="004F5D6C"/>
    <w:rsid w:val="00526153"/>
    <w:rsid w:val="00552861"/>
    <w:rsid w:val="00565261"/>
    <w:rsid w:val="00586F3C"/>
    <w:rsid w:val="005B7B44"/>
    <w:rsid w:val="005D038B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9744E"/>
    <w:rsid w:val="006F2470"/>
    <w:rsid w:val="006F4001"/>
    <w:rsid w:val="006F587E"/>
    <w:rsid w:val="007024B3"/>
    <w:rsid w:val="0071005C"/>
    <w:rsid w:val="00730098"/>
    <w:rsid w:val="00742E5D"/>
    <w:rsid w:val="007712F1"/>
    <w:rsid w:val="007722ED"/>
    <w:rsid w:val="0077426E"/>
    <w:rsid w:val="00793E01"/>
    <w:rsid w:val="00795FE7"/>
    <w:rsid w:val="00796387"/>
    <w:rsid w:val="007A044F"/>
    <w:rsid w:val="007A5C34"/>
    <w:rsid w:val="007B131A"/>
    <w:rsid w:val="007B4992"/>
    <w:rsid w:val="00857DCB"/>
    <w:rsid w:val="00891877"/>
    <w:rsid w:val="008A235D"/>
    <w:rsid w:val="008B46E2"/>
    <w:rsid w:val="008D0F0A"/>
    <w:rsid w:val="008D74DA"/>
    <w:rsid w:val="008E3067"/>
    <w:rsid w:val="008E3F4E"/>
    <w:rsid w:val="008F3F1C"/>
    <w:rsid w:val="00901FFB"/>
    <w:rsid w:val="0097416A"/>
    <w:rsid w:val="00975FD7"/>
    <w:rsid w:val="00995E35"/>
    <w:rsid w:val="009A0388"/>
    <w:rsid w:val="009B5BC4"/>
    <w:rsid w:val="009C14FC"/>
    <w:rsid w:val="009C441B"/>
    <w:rsid w:val="009C68A5"/>
    <w:rsid w:val="009D0A47"/>
    <w:rsid w:val="009D715B"/>
    <w:rsid w:val="009E0257"/>
    <w:rsid w:val="009F2A44"/>
    <w:rsid w:val="00A12C49"/>
    <w:rsid w:val="00A13CEF"/>
    <w:rsid w:val="00A17247"/>
    <w:rsid w:val="00A546D6"/>
    <w:rsid w:val="00A603D7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5A8F"/>
    <w:rsid w:val="00B120AF"/>
    <w:rsid w:val="00B145DA"/>
    <w:rsid w:val="00B20E87"/>
    <w:rsid w:val="00B4742E"/>
    <w:rsid w:val="00B64150"/>
    <w:rsid w:val="00B672B0"/>
    <w:rsid w:val="00B73F85"/>
    <w:rsid w:val="00B807A3"/>
    <w:rsid w:val="00B83D63"/>
    <w:rsid w:val="00B96A4F"/>
    <w:rsid w:val="00B977FA"/>
    <w:rsid w:val="00BC5479"/>
    <w:rsid w:val="00BF6415"/>
    <w:rsid w:val="00C10A6A"/>
    <w:rsid w:val="00C135DC"/>
    <w:rsid w:val="00C13F64"/>
    <w:rsid w:val="00C15B50"/>
    <w:rsid w:val="00C94254"/>
    <w:rsid w:val="00C97E19"/>
    <w:rsid w:val="00CD282D"/>
    <w:rsid w:val="00CF010E"/>
    <w:rsid w:val="00CF1BCA"/>
    <w:rsid w:val="00D0423F"/>
    <w:rsid w:val="00D04717"/>
    <w:rsid w:val="00D06030"/>
    <w:rsid w:val="00D06744"/>
    <w:rsid w:val="00D10747"/>
    <w:rsid w:val="00D14947"/>
    <w:rsid w:val="00D17CFB"/>
    <w:rsid w:val="00D30D15"/>
    <w:rsid w:val="00D33C0B"/>
    <w:rsid w:val="00D377AB"/>
    <w:rsid w:val="00D40C6D"/>
    <w:rsid w:val="00D436BF"/>
    <w:rsid w:val="00D71E79"/>
    <w:rsid w:val="00D72744"/>
    <w:rsid w:val="00D75088"/>
    <w:rsid w:val="00D750E7"/>
    <w:rsid w:val="00D75C94"/>
    <w:rsid w:val="00D90F4A"/>
    <w:rsid w:val="00DC0B97"/>
    <w:rsid w:val="00DF08EF"/>
    <w:rsid w:val="00E3176A"/>
    <w:rsid w:val="00E4103C"/>
    <w:rsid w:val="00E42A79"/>
    <w:rsid w:val="00E61317"/>
    <w:rsid w:val="00E77093"/>
    <w:rsid w:val="00E950D8"/>
    <w:rsid w:val="00EA6D36"/>
    <w:rsid w:val="00EE08E6"/>
    <w:rsid w:val="00EE45AC"/>
    <w:rsid w:val="00F1291B"/>
    <w:rsid w:val="00F16157"/>
    <w:rsid w:val="00F225B4"/>
    <w:rsid w:val="00F75320"/>
    <w:rsid w:val="00F75A19"/>
    <w:rsid w:val="00FB3A75"/>
    <w:rsid w:val="00FC05F0"/>
    <w:rsid w:val="00FE0E4F"/>
    <w:rsid w:val="00FE1920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DD2CB"/>
  <w15:docId w15:val="{D31FDD14-BC57-4D8E-8626-B440C9C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2C57E6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0283-1570-4B33-9880-38D6124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หน่วยงานราชการ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9</cp:revision>
  <cp:lastPrinted>2023-05-16T02:52:00Z</cp:lastPrinted>
  <dcterms:created xsi:type="dcterms:W3CDTF">2023-03-16T07:18:00Z</dcterms:created>
  <dcterms:modified xsi:type="dcterms:W3CDTF">2023-05-25T05:27:00Z</dcterms:modified>
</cp:coreProperties>
</file>