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133" w14:textId="7F39A10F" w:rsidR="00E950D8" w:rsidRPr="00665311" w:rsidRDefault="00917283" w:rsidP="004C67BA">
      <w:pPr>
        <w:tabs>
          <w:tab w:val="left" w:pos="5670"/>
        </w:tabs>
        <w:rPr>
          <w:rFonts w:ascii="TH SarabunPSK" w:hAnsi="TH SarabunPSK" w:cs="TH SarabunPSK"/>
        </w:rPr>
      </w:pPr>
      <w:r w:rsidRPr="00665311">
        <w:rPr>
          <w:noProof/>
        </w:rPr>
        <w:drawing>
          <wp:anchor distT="0" distB="0" distL="114300" distR="114300" simplePos="0" relativeHeight="251658240" behindDoc="1" locked="0" layoutInCell="1" allowOverlap="1" wp14:anchorId="08FFF8C2" wp14:editId="777FDC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665311">
        <w:rPr>
          <w:rFonts w:ascii="TH SarabunPSK" w:hAnsi="TH SarabunPSK" w:cs="TH SarabunPSK"/>
          <w:cs/>
        </w:rPr>
        <w:t xml:space="preserve">ที่ </w:t>
      </w:r>
      <w:r w:rsidR="00F16157" w:rsidRPr="00665311">
        <w:rPr>
          <w:rFonts w:ascii="TH SarabunPSK" w:hAnsi="TH SarabunPSK" w:cs="TH SarabunPSK" w:hint="cs"/>
          <w:cs/>
        </w:rPr>
        <w:t>....</w:t>
      </w:r>
      <w:r w:rsidR="00DF32D7" w:rsidRPr="00665311">
        <w:rPr>
          <w:rFonts w:ascii="TH SarabunPSK" w:hAnsi="TH SarabunPSK" w:cs="TH SarabunPSK" w:hint="cs"/>
          <w:cs/>
        </w:rPr>
        <w:t>....</w:t>
      </w:r>
      <w:r w:rsidR="00F16157" w:rsidRPr="00665311">
        <w:rPr>
          <w:rFonts w:ascii="TH SarabunPSK" w:hAnsi="TH SarabunPSK" w:cs="TH SarabunPSK" w:hint="cs"/>
          <w:cs/>
        </w:rPr>
        <w:t>...</w:t>
      </w:r>
      <w:r w:rsidR="00E950D8" w:rsidRPr="00665311">
        <w:rPr>
          <w:rFonts w:ascii="TH SarabunPSK" w:hAnsi="TH SarabunPSK" w:cs="TH SarabunPSK"/>
          <w:cs/>
        </w:rPr>
        <w:t>/</w:t>
      </w:r>
      <w:r w:rsidR="00DF32D7" w:rsidRPr="00665311">
        <w:rPr>
          <w:rFonts w:ascii="TH SarabunPSK" w:hAnsi="TH SarabunPSK" w:cs="TH SarabunPSK"/>
          <w:cs/>
        </w:rPr>
        <w:t>…..</w:t>
      </w:r>
      <w:r w:rsidR="00F16157" w:rsidRPr="00665311">
        <w:rPr>
          <w:rFonts w:ascii="TH SarabunPSK" w:hAnsi="TH SarabunPSK" w:cs="TH SarabunPSK"/>
          <w:cs/>
        </w:rPr>
        <w:t>…….</w:t>
      </w:r>
      <w:r w:rsidR="004C67BA" w:rsidRPr="00665311">
        <w:rPr>
          <w:rFonts w:ascii="TH SarabunPSK" w:hAnsi="TH SarabunPSK" w:cs="TH SarabunPSK"/>
        </w:rPr>
        <w:tab/>
      </w:r>
      <w:r w:rsidR="004C67BA" w:rsidRPr="00665311">
        <w:rPr>
          <w:rFonts w:ascii="TH SarabunPSK" w:hAnsi="TH SarabunPSK" w:cs="TH SarabunPSK" w:hint="cs"/>
          <w:cs/>
        </w:rPr>
        <w:t>สำนักงานขนส่งกรุงเทพมหานครพื้นที่.....</w:t>
      </w:r>
    </w:p>
    <w:p w14:paraId="1EECFDF4" w14:textId="77777777" w:rsidR="004C67BA" w:rsidRPr="00665311" w:rsidRDefault="004C67BA" w:rsidP="004C67BA">
      <w:pPr>
        <w:tabs>
          <w:tab w:val="left" w:pos="5670"/>
        </w:tabs>
        <w:rPr>
          <w:rFonts w:ascii="TH SarabunPSK" w:hAnsi="TH SarabunPSK" w:cs="TH SarabunPSK"/>
          <w:cs/>
        </w:rPr>
      </w:pPr>
      <w:r w:rsidRPr="00665311">
        <w:rPr>
          <w:rFonts w:ascii="TH SarabunPSK" w:hAnsi="TH SarabunPSK" w:cs="TH SarabunPSK" w:hint="cs"/>
          <w:cs/>
        </w:rPr>
        <w:tab/>
        <w:t>ที่อยู่..........................................................</w:t>
      </w:r>
      <w:r w:rsidRPr="00665311">
        <w:rPr>
          <w:rFonts w:ascii="TH SarabunPSK" w:hAnsi="TH SarabunPSK" w:cs="TH SarabunPSK" w:hint="cs"/>
          <w:cs/>
        </w:rPr>
        <w:tab/>
        <w:t>.................................................................</w:t>
      </w:r>
    </w:p>
    <w:p w14:paraId="04D73237" w14:textId="77777777" w:rsidR="00D30D15" w:rsidRPr="00665311" w:rsidRDefault="00D30D15" w:rsidP="009C14FC">
      <w:pPr>
        <w:spacing w:before="120"/>
        <w:rPr>
          <w:rFonts w:ascii="TH SarabunPSK" w:hAnsi="TH SarabunPSK" w:cs="TH SarabunPSK"/>
        </w:rPr>
      </w:pPr>
      <w:r w:rsidRPr="00665311">
        <w:rPr>
          <w:rFonts w:ascii="TH SarabunPSK" w:hAnsi="TH SarabunPSK" w:cs="TH SarabunPSK"/>
        </w:rPr>
        <w:tab/>
      </w:r>
      <w:r w:rsidRPr="00665311">
        <w:rPr>
          <w:rFonts w:ascii="TH SarabunPSK" w:hAnsi="TH SarabunPSK" w:cs="TH SarabunPSK"/>
        </w:rPr>
        <w:tab/>
      </w:r>
      <w:r w:rsidRPr="00665311">
        <w:rPr>
          <w:rFonts w:ascii="TH SarabunPSK" w:hAnsi="TH SarabunPSK" w:cs="TH SarabunPSK"/>
        </w:rPr>
        <w:tab/>
      </w:r>
      <w:r w:rsidRPr="00665311">
        <w:rPr>
          <w:rFonts w:ascii="TH SarabunPSK" w:hAnsi="TH SarabunPSK" w:cs="TH SarabunPSK"/>
        </w:rPr>
        <w:tab/>
      </w:r>
      <w:r w:rsidRPr="00665311">
        <w:rPr>
          <w:rFonts w:ascii="TH SarabunPSK" w:hAnsi="TH SarabunPSK" w:cs="TH SarabunPSK"/>
        </w:rPr>
        <w:tab/>
      </w:r>
      <w:r w:rsidRPr="00665311">
        <w:rPr>
          <w:rFonts w:ascii="TH SarabunPSK" w:hAnsi="TH SarabunPSK" w:cs="TH SarabunPSK"/>
        </w:rPr>
        <w:tab/>
      </w:r>
      <w:r w:rsidR="00AE1009" w:rsidRPr="00665311">
        <w:rPr>
          <w:rFonts w:ascii="TH SarabunPSK" w:hAnsi="TH SarabunPSK" w:cs="TH SarabunPSK" w:hint="cs"/>
          <w:cs/>
        </w:rPr>
        <w:t>วัน</w:t>
      </w:r>
      <w:r w:rsidR="004C67BA" w:rsidRPr="00665311">
        <w:rPr>
          <w:rFonts w:ascii="TH SarabunPSK" w:hAnsi="TH SarabunPSK" w:cs="TH SarabunPSK" w:hint="cs"/>
          <w:cs/>
        </w:rPr>
        <w:t>ที่.........</w:t>
      </w:r>
      <w:r w:rsidR="00AE1009" w:rsidRPr="00665311">
        <w:rPr>
          <w:rFonts w:ascii="TH SarabunPSK" w:hAnsi="TH SarabunPSK" w:cs="TH SarabunPSK" w:hint="cs"/>
          <w:cs/>
        </w:rPr>
        <w:t>เดือน</w:t>
      </w:r>
      <w:r w:rsidR="004C67BA" w:rsidRPr="00665311">
        <w:rPr>
          <w:rFonts w:ascii="TH SarabunPSK" w:hAnsi="TH SarabunPSK" w:cs="TH SarabunPSK" w:hint="cs"/>
          <w:cs/>
        </w:rPr>
        <w:t>.............</w:t>
      </w:r>
      <w:r w:rsidR="00AE1009" w:rsidRPr="00665311">
        <w:rPr>
          <w:rFonts w:ascii="TH SarabunPSK" w:hAnsi="TH SarabunPSK" w:cs="TH SarabunPSK" w:hint="cs"/>
          <w:cs/>
        </w:rPr>
        <w:t>ปี</w:t>
      </w:r>
      <w:r w:rsidR="004C67BA" w:rsidRPr="00665311">
        <w:rPr>
          <w:rFonts w:ascii="TH SarabunPSK" w:hAnsi="TH SarabunPSK" w:cs="TH SarabunPSK" w:hint="cs"/>
          <w:cs/>
        </w:rPr>
        <w:t>...........</w:t>
      </w:r>
    </w:p>
    <w:p w14:paraId="4EAE20C7" w14:textId="0D1C11C3" w:rsidR="00D30D15" w:rsidRPr="00665311" w:rsidRDefault="00F225B4" w:rsidP="00EA6D36">
      <w:pPr>
        <w:spacing w:before="120"/>
        <w:rPr>
          <w:rFonts w:ascii="TH SarabunPSK" w:hAnsi="TH SarabunPSK" w:cs="TH SarabunPSK"/>
        </w:rPr>
      </w:pPr>
      <w:r w:rsidRPr="00665311">
        <w:rPr>
          <w:rFonts w:ascii="TH SarabunPSK" w:hAnsi="TH SarabunPSK" w:cs="TH SarabunPSK"/>
          <w:cs/>
        </w:rPr>
        <w:t>เรื่อง</w:t>
      </w:r>
      <w:r w:rsidRPr="00665311">
        <w:rPr>
          <w:rFonts w:ascii="TH SarabunPSK" w:hAnsi="TH SarabunPSK" w:cs="TH SarabunPSK" w:hint="cs"/>
          <w:cs/>
        </w:rPr>
        <w:t xml:space="preserve">  </w:t>
      </w:r>
      <w:r w:rsidR="00F16157" w:rsidRPr="00665311">
        <w:rPr>
          <w:rFonts w:ascii="TH SarabunPSK" w:hAnsi="TH SarabunPSK" w:cs="TH SarabunPSK" w:hint="cs"/>
          <w:cs/>
        </w:rPr>
        <w:t>ขอ</w:t>
      </w:r>
      <w:r w:rsidR="001F6BC9" w:rsidRPr="00665311">
        <w:rPr>
          <w:rFonts w:ascii="TH SarabunPSK" w:hAnsi="TH SarabunPSK" w:cs="TH SarabunPSK" w:hint="cs"/>
          <w:cs/>
        </w:rPr>
        <w:t>เข้าตรวจดูข้อมูลข่าวสารส่วนบุคคลของผู้ขอใบอนุญาต</w:t>
      </w:r>
    </w:p>
    <w:p w14:paraId="092C3FFF" w14:textId="77777777" w:rsidR="00D30D15" w:rsidRPr="00665311" w:rsidRDefault="00D30D15" w:rsidP="008E3067">
      <w:pPr>
        <w:spacing w:before="120"/>
        <w:rPr>
          <w:rFonts w:ascii="TH SarabunPSK" w:hAnsi="TH SarabunPSK" w:cs="TH SarabunPSK"/>
        </w:rPr>
      </w:pPr>
      <w:r w:rsidRPr="00665311">
        <w:rPr>
          <w:rFonts w:ascii="TH SarabunPSK" w:hAnsi="TH SarabunPSK" w:cs="TH SarabunPSK"/>
          <w:cs/>
        </w:rPr>
        <w:t>เรียน</w:t>
      </w:r>
      <w:r w:rsidR="00F225B4" w:rsidRPr="00665311">
        <w:rPr>
          <w:rFonts w:ascii="TH SarabunPSK" w:hAnsi="TH SarabunPSK" w:cs="TH SarabunPSK" w:hint="cs"/>
          <w:cs/>
        </w:rPr>
        <w:t xml:space="preserve">  </w:t>
      </w:r>
      <w:r w:rsidR="00F16157" w:rsidRPr="00665311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019FDAFA" w14:textId="77777777" w:rsidR="00D30D15" w:rsidRPr="00665311" w:rsidRDefault="00F16157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665311">
        <w:rPr>
          <w:rFonts w:ascii="TH SarabunPSK" w:hAnsi="TH SarabunPSK" w:cs="TH SarabunPSK" w:hint="cs"/>
          <w:cs/>
        </w:rPr>
        <w:t>ด้วย</w:t>
      </w:r>
      <w:r w:rsidR="004C67BA" w:rsidRPr="00665311">
        <w:rPr>
          <w:rFonts w:ascii="TH SarabunPSK" w:hAnsi="TH SarabunPSK" w:cs="TH SarabunPSK" w:hint="cs"/>
          <w:cs/>
        </w:rPr>
        <w:t>นายทะเบียนกรุงเทพมหานครพื้นที่......ได้รับคำขอจากนาย...................................หมายเลขบัตรประชาชน.............</w:t>
      </w:r>
      <w:r w:rsidR="00703E8A" w:rsidRPr="00665311">
        <w:rPr>
          <w:rFonts w:ascii="TH SarabunPSK" w:hAnsi="TH SarabunPSK" w:cs="TH SarabunPSK" w:hint="cs"/>
          <w:cs/>
        </w:rPr>
        <w:t>..........................</w:t>
      </w:r>
      <w:r w:rsidR="004C67BA" w:rsidRPr="00665311">
        <w:rPr>
          <w:rFonts w:ascii="TH SarabunPSK" w:hAnsi="TH SarabunPSK" w:cs="TH SarabunPSK" w:hint="cs"/>
          <w:cs/>
        </w:rPr>
        <w:t>...ประสงค์</w:t>
      </w:r>
      <w:r w:rsidR="00703E8A" w:rsidRPr="00665311">
        <w:rPr>
          <w:rFonts w:ascii="TH SarabunPSK" w:hAnsi="TH SarabunPSK" w:cs="TH SarabunPSK" w:hint="cs"/>
          <w:cs/>
        </w:rPr>
        <w:t>จะยื่นต่ออายุ/ออกใบอนุญาตขับรถยนต์สาธารณะ/จักรยานยนต์สาธารณะ จึงจะต้องดำเนินการตรวจสอบคุณสมบัติและลักษณะต้องห้ามตามกฎหมาย</w:t>
      </w:r>
    </w:p>
    <w:p w14:paraId="6CA06B48" w14:textId="3ECF0313" w:rsidR="00703E8A" w:rsidRPr="00665311" w:rsidRDefault="00703E8A" w:rsidP="00AF75FF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665311">
        <w:rPr>
          <w:rFonts w:ascii="TH SarabunPSK" w:hAnsi="TH SarabunPSK" w:cs="TH SarabunPSK" w:hint="cs"/>
          <w:cs/>
        </w:rPr>
        <w:t>นายทะเบียนจึงแจ้งให้ผู้ขอมาติดต่อดำเนินการยื่น</w:t>
      </w:r>
      <w:r w:rsidR="001F6BC9" w:rsidRPr="00665311">
        <w:rPr>
          <w:rFonts w:ascii="TH SarabunPSK" w:hAnsi="TH SarabunPSK" w:cs="TH SarabunPSK" w:hint="cs"/>
          <w:cs/>
        </w:rPr>
        <w:t>ขอเข้าตรวจดูข้อมูลข่าวสารส่วนบุคคล</w:t>
      </w:r>
      <w:r w:rsidRPr="00665311">
        <w:rPr>
          <w:rFonts w:ascii="TH SarabunPSK" w:hAnsi="TH SarabunPSK" w:cs="TH SarabunPSK" w:hint="cs"/>
          <w:cs/>
        </w:rPr>
        <w:t>เพื่อนำผลการ</w:t>
      </w:r>
      <w:r w:rsidR="00B014D0" w:rsidRPr="00665311">
        <w:rPr>
          <w:rFonts w:ascii="TH SarabunPSK" w:hAnsi="TH SarabunPSK" w:cs="TH SarabunPSK" w:hint="cs"/>
          <w:cs/>
        </w:rPr>
        <w:t>เข้าตรวจดูข้อมูลข่าวสารส่วนบุคคล</w:t>
      </w:r>
      <w:r w:rsidRPr="00665311">
        <w:rPr>
          <w:rFonts w:ascii="TH SarabunPSK" w:hAnsi="TH SarabunPSK" w:cs="TH SarabunPSK" w:hint="cs"/>
          <w:cs/>
        </w:rPr>
        <w:t>ดังกล่าวไปประกอบการพิจารณาออก หรือ ต่ออายุใบอนุญาตดังกล่าว</w:t>
      </w:r>
    </w:p>
    <w:p w14:paraId="6140876A" w14:textId="4D78B985" w:rsidR="00D30D15" w:rsidRPr="00665311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665311">
        <w:rPr>
          <w:rFonts w:ascii="TH SarabunPSK" w:hAnsi="TH SarabunPSK" w:cs="TH SarabunPSK" w:hint="cs"/>
          <w:cs/>
        </w:rPr>
        <w:t>จึงเรียนมาเพื่อโปรดพิจารณา</w:t>
      </w:r>
      <w:r w:rsidR="00703E8A" w:rsidRPr="00665311">
        <w:rPr>
          <w:rFonts w:ascii="TH SarabunPSK" w:hAnsi="TH SarabunPSK" w:cs="TH SarabunPSK" w:hint="cs"/>
          <w:cs/>
        </w:rPr>
        <w:t xml:space="preserve"> และกรุณาจัดส่งผล</w:t>
      </w:r>
      <w:r w:rsidR="00B014D0" w:rsidRPr="00665311">
        <w:rPr>
          <w:rFonts w:ascii="TH SarabunPSK" w:hAnsi="TH SarabunPSK" w:cs="TH SarabunPSK" w:hint="cs"/>
          <w:cs/>
        </w:rPr>
        <w:t>การเข้าตรวจดูข้อมูลข่าวสารส่วนบุคคล</w:t>
      </w:r>
      <w:r w:rsidR="00703E8A" w:rsidRPr="00665311">
        <w:rPr>
          <w:rFonts w:ascii="TH SarabunPSK" w:hAnsi="TH SarabunPSK" w:cs="TH SarabunPSK" w:hint="cs"/>
          <w:cs/>
        </w:rPr>
        <w:t>ให้นายทะเบียนทราบทางไปรษณีย์ต่อไปด้วย</w:t>
      </w:r>
      <w:r w:rsidRPr="00665311">
        <w:rPr>
          <w:rFonts w:ascii="TH SarabunPSK" w:hAnsi="TH SarabunPSK" w:cs="TH SarabunPSK" w:hint="cs"/>
          <w:cs/>
        </w:rPr>
        <w:t xml:space="preserve"> จักขอบคุณยิ่ง</w:t>
      </w:r>
    </w:p>
    <w:p w14:paraId="0397E639" w14:textId="77777777" w:rsidR="00344ED6" w:rsidRPr="00665311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7567BDB8" w14:textId="77777777" w:rsidR="00EA6D36" w:rsidRPr="00665311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665311">
        <w:rPr>
          <w:rFonts w:ascii="TH SarabunPSK" w:hAnsi="TH SarabunPSK" w:cs="TH SarabunPSK"/>
          <w:cs/>
        </w:rPr>
        <w:t>ขอแสดงความนับถือ</w:t>
      </w:r>
    </w:p>
    <w:p w14:paraId="27E631B5" w14:textId="77777777" w:rsidR="00EA6D36" w:rsidRPr="00665311" w:rsidRDefault="00AC1A4E" w:rsidP="00AC1A4E">
      <w:pPr>
        <w:ind w:firstLine="1418"/>
        <w:rPr>
          <w:rFonts w:ascii="TH SarabunPSK" w:hAnsi="TH SarabunPSK" w:cs="TH SarabunPSK"/>
          <w:cs/>
        </w:rPr>
      </w:pPr>
      <w:r w:rsidRPr="00665311">
        <w:rPr>
          <w:rFonts w:ascii="TH SarabunPSK" w:hAnsi="TH SarabunPSK" w:cs="TH SarabunPSK"/>
        </w:rPr>
        <w:tab/>
      </w:r>
      <w:r w:rsidRPr="00665311">
        <w:rPr>
          <w:rFonts w:ascii="TH SarabunPSK" w:hAnsi="TH SarabunPSK" w:cs="TH SarabunPSK"/>
        </w:rPr>
        <w:tab/>
      </w:r>
      <w:r w:rsidRPr="00665311">
        <w:rPr>
          <w:rFonts w:ascii="TH SarabunPSK" w:hAnsi="TH SarabunPSK" w:cs="TH SarabunPSK"/>
        </w:rPr>
        <w:tab/>
      </w:r>
      <w:r w:rsidRPr="00665311">
        <w:rPr>
          <w:rFonts w:ascii="TH SarabunPSK" w:hAnsi="TH SarabunPSK" w:cs="TH SarabunPSK"/>
        </w:rPr>
        <w:tab/>
      </w:r>
      <w:r w:rsidRPr="00665311">
        <w:rPr>
          <w:rFonts w:ascii="TH SarabunPSK" w:hAnsi="TH SarabunPSK" w:cs="TH SarabunPSK" w:hint="cs"/>
          <w:cs/>
        </w:rPr>
        <w:t>ลงชื่อ</w:t>
      </w:r>
    </w:p>
    <w:p w14:paraId="450DBBF4" w14:textId="77777777" w:rsidR="00EA6D36" w:rsidRPr="00665311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AF05941" w14:textId="77777777" w:rsidR="00EA6D36" w:rsidRPr="00665311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19CF5BF" w14:textId="77777777" w:rsidR="00D30D15" w:rsidRPr="00665311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665311">
        <w:rPr>
          <w:rFonts w:ascii="TH SarabunPSK" w:hAnsi="TH SarabunPSK" w:cs="TH SarabunPSK"/>
          <w:cs/>
        </w:rPr>
        <w:t>(</w:t>
      </w:r>
      <w:r w:rsidR="00171BD3" w:rsidRPr="00665311">
        <w:rPr>
          <w:rFonts w:ascii="TH SarabunPSK" w:hAnsi="TH SarabunPSK" w:cs="TH SarabunPSK" w:hint="cs"/>
          <w:cs/>
        </w:rPr>
        <w:t xml:space="preserve">             </w:t>
      </w:r>
      <w:r w:rsidR="00AC1A4E" w:rsidRPr="00665311">
        <w:rPr>
          <w:rFonts w:ascii="TH SarabunPSK" w:hAnsi="TH SarabunPSK" w:cs="TH SarabunPSK" w:hint="cs"/>
          <w:cs/>
        </w:rPr>
        <w:t xml:space="preserve">   </w:t>
      </w:r>
      <w:r w:rsidR="00171BD3" w:rsidRPr="00665311">
        <w:rPr>
          <w:rFonts w:ascii="TH SarabunPSK" w:hAnsi="TH SarabunPSK" w:cs="TH SarabunPSK" w:hint="cs"/>
          <w:cs/>
        </w:rPr>
        <w:t xml:space="preserve">             </w:t>
      </w:r>
      <w:r w:rsidRPr="00665311">
        <w:rPr>
          <w:rFonts w:ascii="TH SarabunPSK" w:hAnsi="TH SarabunPSK" w:cs="TH SarabunPSK"/>
          <w:cs/>
        </w:rPr>
        <w:t>)</w:t>
      </w:r>
    </w:p>
    <w:p w14:paraId="6D8C5FC6" w14:textId="77777777" w:rsidR="00D30D15" w:rsidRPr="00665311" w:rsidRDefault="00703E8A" w:rsidP="008E3067">
      <w:pPr>
        <w:ind w:firstLine="1418"/>
        <w:jc w:val="center"/>
        <w:rPr>
          <w:rFonts w:ascii="TH SarabunPSK" w:hAnsi="TH SarabunPSK" w:cs="TH SarabunPSK"/>
        </w:rPr>
      </w:pPr>
      <w:r w:rsidRPr="00665311">
        <w:rPr>
          <w:rFonts w:ascii="TH SarabunPSK" w:hAnsi="TH SarabunPSK" w:cs="TH SarabunPSK" w:hint="cs"/>
          <w:cs/>
        </w:rPr>
        <w:t>นายทะเบียนกรุงเทพมหานครพื้นที่.....</w:t>
      </w:r>
    </w:p>
    <w:p w14:paraId="3D432265" w14:textId="77777777" w:rsidR="00AE1009" w:rsidRPr="00665311" w:rsidRDefault="00AE1009" w:rsidP="008E3067">
      <w:pPr>
        <w:rPr>
          <w:rFonts w:ascii="TH SarabunPSK" w:hAnsi="TH SarabunPSK" w:cs="TH SarabunPSK"/>
        </w:rPr>
      </w:pPr>
    </w:p>
    <w:p w14:paraId="538B5315" w14:textId="77777777" w:rsidR="00EA6D36" w:rsidRPr="00665311" w:rsidRDefault="00EA6D36" w:rsidP="008E3067">
      <w:pPr>
        <w:rPr>
          <w:rFonts w:ascii="TH SarabunPSK" w:hAnsi="TH SarabunPSK" w:cs="TH SarabunPSK"/>
        </w:rPr>
      </w:pPr>
    </w:p>
    <w:p w14:paraId="22FF3707" w14:textId="77777777" w:rsidR="00AE1009" w:rsidRPr="00665311" w:rsidRDefault="00AE1009" w:rsidP="008E3067">
      <w:pPr>
        <w:rPr>
          <w:rFonts w:ascii="TH SarabunPSK" w:hAnsi="TH SarabunPSK" w:cs="TH SarabunPSK"/>
        </w:rPr>
      </w:pPr>
    </w:p>
    <w:p w14:paraId="33EEDEB0" w14:textId="77777777" w:rsidR="00D30D15" w:rsidRPr="00665311" w:rsidRDefault="00703E8A" w:rsidP="008E3067">
      <w:pPr>
        <w:rPr>
          <w:rFonts w:ascii="TH SarabunPSK" w:hAnsi="TH SarabunPSK" w:cs="TH SarabunPSK"/>
        </w:rPr>
      </w:pPr>
      <w:r w:rsidRPr="00665311">
        <w:rPr>
          <w:rFonts w:ascii="TH SarabunPSK" w:hAnsi="TH SarabunPSK" w:cs="TH SarabunPSK" w:hint="cs"/>
          <w:cs/>
        </w:rPr>
        <w:t>งานใบอนุญาตขับรถ</w:t>
      </w:r>
    </w:p>
    <w:p w14:paraId="6DE1C2ED" w14:textId="4B544BD3" w:rsidR="00EA6D36" w:rsidRPr="00665311" w:rsidRDefault="00322058" w:rsidP="008E3067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C5A74" wp14:editId="13372538">
                <wp:simplePos x="0" y="0"/>
                <wp:positionH relativeFrom="column">
                  <wp:posOffset>2638425</wp:posOffset>
                </wp:positionH>
                <wp:positionV relativeFrom="paragraph">
                  <wp:posOffset>523875</wp:posOffset>
                </wp:positionV>
                <wp:extent cx="3402330" cy="1301115"/>
                <wp:effectExtent l="0" t="0" r="0" b="0"/>
                <wp:wrapNone/>
                <wp:docPr id="5862958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3867" w14:textId="77777777" w:rsidR="00322058" w:rsidRDefault="00322058" w:rsidP="0032205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#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ให้ผู้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เดินทางมาด้วยตนเอง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และทำการจองคิวออนไลน์เพื่อเข้าใช้บริการศูนย์ตรวจสอบประวัติบุคคล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พร้อม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เตรียม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เอกสารดังต่อไปนี้</w:t>
                            </w:r>
                          </w:p>
                          <w:p w14:paraId="6C278F7F" w14:textId="77777777" w:rsidR="00322058" w:rsidRDefault="00322058" w:rsidP="00322058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44B8F14C" w14:textId="77777777" w:rsidR="00322058" w:rsidRDefault="00322058" w:rsidP="00322058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บัตรประชาชนตัวจริง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060DDBB0" w14:textId="77777777" w:rsidR="00322058" w:rsidRDefault="00322058" w:rsidP="00322058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ติดต่อสอบถาม โทร. </w:t>
                            </w:r>
                            <w:r w:rsidRPr="00F57AFE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02-205-2201</w:t>
                            </w:r>
                          </w:p>
                          <w:p w14:paraId="5CB191B4" w14:textId="77777777" w:rsidR="00322058" w:rsidRPr="00F57AFE" w:rsidRDefault="00322058" w:rsidP="00322058">
                            <w:pPr>
                              <w:ind w:left="720" w:hanging="72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หมายเหตุ จองคิวออนไลน์ได้ที่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www.crdqonline.com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C5A7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07.75pt;margin-top:41.25pt;width:267.9pt;height:10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">
                <v:textbox style="mso-fit-shape-to-text:t">
                  <w:txbxContent>
                    <w:p w14:paraId="32D33867" w14:textId="77777777" w:rsidR="00322058" w:rsidRDefault="00322058" w:rsidP="0032205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#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ให้ผู้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ขอเข้าตรวจดูข้อมูลข่าวสารส่วนบุคคล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เดินทางมาด้วยตนเอง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และทำการจองคิวออนไลน์เพื่อเข้าใช้บริการศูนย์ตรวจสอบประวัติบุคคล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พร้อม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เตรียม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เอกสารดังต่อไปนี้</w:t>
                      </w:r>
                    </w:p>
                    <w:p w14:paraId="6C278F7F" w14:textId="77777777" w:rsidR="00322058" w:rsidRDefault="00322058" w:rsidP="00322058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44B8F14C" w14:textId="77777777" w:rsidR="00322058" w:rsidRDefault="00322058" w:rsidP="00322058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บัตรประชาชนตัวจริง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060DDBB0" w14:textId="77777777" w:rsidR="00322058" w:rsidRDefault="00322058" w:rsidP="00322058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ติดต่อสอบถาม โทร. </w:t>
                      </w:r>
                      <w:r w:rsidRPr="00F57AFE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02-205-2201</w:t>
                      </w:r>
                    </w:p>
                    <w:p w14:paraId="5CB191B4" w14:textId="77777777" w:rsidR="00322058" w:rsidRPr="00F57AFE" w:rsidRDefault="00322058" w:rsidP="00322058">
                      <w:pPr>
                        <w:ind w:left="720" w:hanging="72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หมายเหตุ จองคิวออนไลน์ได้ที่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www.crdqonline.com</w:t>
                      </w:r>
                    </w:p>
                  </w:txbxContent>
                </v:textbox>
              </v:shape>
            </w:pict>
          </mc:Fallback>
        </mc:AlternateContent>
      </w:r>
      <w:r w:rsidR="0046377B" w:rsidRPr="00665311">
        <w:rPr>
          <w:rFonts w:ascii="TH SarabunPSK" w:hAnsi="TH SarabunPSK" w:cs="TH SarabunPSK"/>
          <w:cs/>
        </w:rPr>
        <w:t>โทร.</w:t>
      </w:r>
      <w:r w:rsidR="00344ED6" w:rsidRPr="00665311">
        <w:rPr>
          <w:rFonts w:ascii="TH SarabunPSK" w:hAnsi="TH SarabunPSK" w:cs="TH SarabunPSK" w:hint="cs"/>
          <w:cs/>
        </w:rPr>
        <w:t>...................................</w:t>
      </w:r>
      <w:r w:rsidR="00703E8A" w:rsidRPr="00665311">
        <w:rPr>
          <w:rFonts w:ascii="TH SarabunPSK" w:hAnsi="TH SarabunPSK" w:cs="TH SarabunPSK" w:hint="cs"/>
          <w:cs/>
        </w:rPr>
        <w:t>ต่อ.............</w:t>
      </w:r>
      <w:r w:rsidR="00CC205A" w:rsidRPr="00665311">
        <w:rPr>
          <w:rFonts w:ascii="Angsana New" w:hAnsi="Angsana New" w:cs="Angsana New"/>
          <w:sz w:val="28"/>
          <w:szCs w:val="28"/>
          <w:cs/>
        </w:rPr>
        <w:t xml:space="preserve"> </w:t>
      </w:r>
    </w:p>
    <w:sectPr w:rsidR="00EA6D36" w:rsidRPr="00665311" w:rsidSect="000C3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37CB" w14:textId="77777777" w:rsidR="00BB2C2A" w:rsidRDefault="00BB2C2A">
      <w:r>
        <w:separator/>
      </w:r>
    </w:p>
  </w:endnote>
  <w:endnote w:type="continuationSeparator" w:id="0">
    <w:p w14:paraId="71835317" w14:textId="77777777" w:rsidR="00BB2C2A" w:rsidRDefault="00B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5CA8" w14:textId="77777777" w:rsidR="0079516F" w:rsidRDefault="007951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EC4E" w14:textId="77777777" w:rsidR="0079516F" w:rsidRDefault="0079516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0A89" w14:textId="77777777" w:rsidR="0079516F" w:rsidRDefault="007951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3AF6" w14:textId="77777777" w:rsidR="00BB2C2A" w:rsidRDefault="00BB2C2A">
      <w:r>
        <w:separator/>
      </w:r>
    </w:p>
  </w:footnote>
  <w:footnote w:type="continuationSeparator" w:id="0">
    <w:p w14:paraId="6CECDDC6" w14:textId="77777777" w:rsidR="00BB2C2A" w:rsidRDefault="00BB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C170" w14:textId="77777777" w:rsidR="00AF75FF" w:rsidRDefault="00000000" w:rsidP="003D7579">
    <w:pPr>
      <w:pStyle w:val="a7"/>
      <w:framePr w:wrap="around" w:vAnchor="text" w:hAnchor="margin" w:xAlign="center" w:y="1"/>
      <w:rPr>
        <w:rStyle w:val="ab"/>
      </w:rPr>
    </w:pPr>
    <w:r>
      <w:rPr>
        <w:noProof/>
      </w:rPr>
      <w:pict w14:anchorId="60AA9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094" o:spid="_x0000_s1026" type="#_x0000_t136" style="position:absolute;margin-left:0;margin-top:0;width:714pt;height:110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จากกรมขนส่ง"/>
          <w10:wrap anchorx="margin" anchory="margin"/>
        </v:shape>
      </w:pict>
    </w:r>
    <w:r w:rsidR="00AF75FF"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 w:rsidR="00AF75FF">
      <w:rPr>
        <w:rStyle w:val="ab"/>
        <w:cs/>
      </w:rPr>
      <w:fldChar w:fldCharType="end"/>
    </w:r>
  </w:p>
  <w:p w14:paraId="1B26D303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2471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>
      <w:rPr>
        <w:noProof/>
      </w:rPr>
      <w:pict w14:anchorId="0B04D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095" o:spid="_x0000_s1027" type="#_x0000_t136" style="position:absolute;margin-left:0;margin-top:0;width:714pt;height:110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จากกรมขนส่ง"/>
          <w10:wrap anchorx="margin" anchory="margin"/>
        </v:shape>
      </w:pict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F16157">
      <w:rPr>
        <w:rStyle w:val="ab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14:paraId="2D56E5F5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B77F" w14:textId="77777777" w:rsidR="00210E6E" w:rsidRDefault="00000000">
    <w:pPr>
      <w:pStyle w:val="a7"/>
    </w:pPr>
    <w:r>
      <w:rPr>
        <w:noProof/>
      </w:rPr>
      <w:pict w14:anchorId="53C280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093" o:spid="_x0000_s1025" type="#_x0000_t136" style="position:absolute;margin-left:0;margin-top:0;width:714pt;height:110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จากกรมขนส่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528183074">
    <w:abstractNumId w:val="8"/>
  </w:num>
  <w:num w:numId="2" w16cid:durableId="912085896">
    <w:abstractNumId w:val="5"/>
  </w:num>
  <w:num w:numId="3" w16cid:durableId="1662003465">
    <w:abstractNumId w:val="9"/>
  </w:num>
  <w:num w:numId="4" w16cid:durableId="1842305955">
    <w:abstractNumId w:val="7"/>
  </w:num>
  <w:num w:numId="5" w16cid:durableId="2004383560">
    <w:abstractNumId w:val="2"/>
  </w:num>
  <w:num w:numId="6" w16cid:durableId="1151749141">
    <w:abstractNumId w:val="0"/>
  </w:num>
  <w:num w:numId="7" w16cid:durableId="1642691225">
    <w:abstractNumId w:val="6"/>
  </w:num>
  <w:num w:numId="8" w16cid:durableId="598417113">
    <w:abstractNumId w:val="4"/>
  </w:num>
  <w:num w:numId="9" w16cid:durableId="1305696249">
    <w:abstractNumId w:val="3"/>
  </w:num>
  <w:num w:numId="10" w16cid:durableId="211192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38"/>
    <w:rsid w:val="00004D71"/>
    <w:rsid w:val="00015663"/>
    <w:rsid w:val="000218D2"/>
    <w:rsid w:val="00055294"/>
    <w:rsid w:val="000658E7"/>
    <w:rsid w:val="0007630F"/>
    <w:rsid w:val="00077F7A"/>
    <w:rsid w:val="00080CC7"/>
    <w:rsid w:val="000A104D"/>
    <w:rsid w:val="000A59CE"/>
    <w:rsid w:val="000C38AE"/>
    <w:rsid w:val="000C4E74"/>
    <w:rsid w:val="000E02B8"/>
    <w:rsid w:val="000E0A20"/>
    <w:rsid w:val="000F0ED1"/>
    <w:rsid w:val="000F3755"/>
    <w:rsid w:val="00107639"/>
    <w:rsid w:val="00137BB5"/>
    <w:rsid w:val="001507C4"/>
    <w:rsid w:val="001511BB"/>
    <w:rsid w:val="0017018A"/>
    <w:rsid w:val="00171BD3"/>
    <w:rsid w:val="00173D1B"/>
    <w:rsid w:val="001A5805"/>
    <w:rsid w:val="001E3B4B"/>
    <w:rsid w:val="001E7137"/>
    <w:rsid w:val="001F4450"/>
    <w:rsid w:val="001F6BC9"/>
    <w:rsid w:val="001F7248"/>
    <w:rsid w:val="00201490"/>
    <w:rsid w:val="0020722B"/>
    <w:rsid w:val="00210E6E"/>
    <w:rsid w:val="0023432B"/>
    <w:rsid w:val="00262A2B"/>
    <w:rsid w:val="002C79A3"/>
    <w:rsid w:val="002D3601"/>
    <w:rsid w:val="002D5C38"/>
    <w:rsid w:val="00322058"/>
    <w:rsid w:val="00327CE4"/>
    <w:rsid w:val="00334E98"/>
    <w:rsid w:val="00344ED6"/>
    <w:rsid w:val="00357AAB"/>
    <w:rsid w:val="00365B83"/>
    <w:rsid w:val="0036617C"/>
    <w:rsid w:val="003B3B66"/>
    <w:rsid w:val="003D5E2D"/>
    <w:rsid w:val="003D7579"/>
    <w:rsid w:val="003E457A"/>
    <w:rsid w:val="00413003"/>
    <w:rsid w:val="004215A8"/>
    <w:rsid w:val="0046377B"/>
    <w:rsid w:val="004774B8"/>
    <w:rsid w:val="00480F3C"/>
    <w:rsid w:val="004C122C"/>
    <w:rsid w:val="004C67BA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65311"/>
    <w:rsid w:val="00673E89"/>
    <w:rsid w:val="00686BC7"/>
    <w:rsid w:val="006A2F88"/>
    <w:rsid w:val="006F2470"/>
    <w:rsid w:val="006F4001"/>
    <w:rsid w:val="007018B9"/>
    <w:rsid w:val="007024B3"/>
    <w:rsid w:val="00703E8A"/>
    <w:rsid w:val="0071005C"/>
    <w:rsid w:val="00716202"/>
    <w:rsid w:val="00730098"/>
    <w:rsid w:val="00742E5D"/>
    <w:rsid w:val="007712F1"/>
    <w:rsid w:val="007722ED"/>
    <w:rsid w:val="00793E01"/>
    <w:rsid w:val="0079516F"/>
    <w:rsid w:val="007A044F"/>
    <w:rsid w:val="007A5C34"/>
    <w:rsid w:val="007B4992"/>
    <w:rsid w:val="007E27E0"/>
    <w:rsid w:val="00857DCB"/>
    <w:rsid w:val="00891877"/>
    <w:rsid w:val="008B46E2"/>
    <w:rsid w:val="008D0F0A"/>
    <w:rsid w:val="008D74DA"/>
    <w:rsid w:val="008E2A95"/>
    <w:rsid w:val="008E3067"/>
    <w:rsid w:val="008E3F4E"/>
    <w:rsid w:val="008F3F1C"/>
    <w:rsid w:val="00901FFB"/>
    <w:rsid w:val="00917283"/>
    <w:rsid w:val="00923922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5FF"/>
    <w:rsid w:val="00AF7B5D"/>
    <w:rsid w:val="00B014D0"/>
    <w:rsid w:val="00B120AF"/>
    <w:rsid w:val="00B20E87"/>
    <w:rsid w:val="00B4742E"/>
    <w:rsid w:val="00B64150"/>
    <w:rsid w:val="00B73F85"/>
    <w:rsid w:val="00B807A3"/>
    <w:rsid w:val="00B83D63"/>
    <w:rsid w:val="00B977FA"/>
    <w:rsid w:val="00BB2C2A"/>
    <w:rsid w:val="00BC5479"/>
    <w:rsid w:val="00BF6415"/>
    <w:rsid w:val="00C10A6A"/>
    <w:rsid w:val="00C135DC"/>
    <w:rsid w:val="00C13F64"/>
    <w:rsid w:val="00C439C9"/>
    <w:rsid w:val="00C94254"/>
    <w:rsid w:val="00C97E19"/>
    <w:rsid w:val="00CC205A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DF32D7"/>
    <w:rsid w:val="00E3176A"/>
    <w:rsid w:val="00E4103C"/>
    <w:rsid w:val="00E42A79"/>
    <w:rsid w:val="00E77093"/>
    <w:rsid w:val="00E9147D"/>
    <w:rsid w:val="00E950D8"/>
    <w:rsid w:val="00EA6D36"/>
    <w:rsid w:val="00EE08E6"/>
    <w:rsid w:val="00EE45AC"/>
    <w:rsid w:val="00F1291B"/>
    <w:rsid w:val="00F16157"/>
    <w:rsid w:val="00F225B4"/>
    <w:rsid w:val="00F47338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8A136"/>
  <w15:docId w15:val="{70CAB0A6-CEFE-4E7F-BF57-72FFB641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link w:val="a7"/>
    <w:uiPriority w:val="99"/>
    <w:rsid w:val="0079516F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586;&#3609;&#3626;&#3656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C074-8690-490B-BD6A-A874F87D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ขนส่ง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Front Team</cp:lastModifiedBy>
  <cp:revision>6</cp:revision>
  <cp:lastPrinted>2023-03-16T07:14:00Z</cp:lastPrinted>
  <dcterms:created xsi:type="dcterms:W3CDTF">2023-03-16T07:15:00Z</dcterms:created>
  <dcterms:modified xsi:type="dcterms:W3CDTF">2023-05-25T03:52:00Z</dcterms:modified>
</cp:coreProperties>
</file>