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DBDC" w14:textId="707D289C" w:rsidR="00582A57" w:rsidRDefault="00505E27" w:rsidP="00582A57">
      <w:pPr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D913A" wp14:editId="68DC8F95">
                <wp:simplePos x="0" y="0"/>
                <wp:positionH relativeFrom="column">
                  <wp:posOffset>3271520</wp:posOffset>
                </wp:positionH>
                <wp:positionV relativeFrom="paragraph">
                  <wp:posOffset>-943610</wp:posOffset>
                </wp:positionV>
                <wp:extent cx="2520315" cy="82804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93D6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........(ชื่อหน่วยงาน)..........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</w:p>
                          <w:p w14:paraId="55B06310" w14:textId="77777777" w:rsidR="00582A57" w:rsidRPr="00582A57" w:rsidRDefault="0097111E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</w:t>
                            </w:r>
                            <w:r w:rsidR="00582A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....(ที่อยู่)........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</w:t>
                            </w:r>
                            <w:r w:rsidR="00582A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582A57"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</w:p>
                          <w:p w14:paraId="6AD5536C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โทรศัพท์.........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.........โทรสาร.........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D913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57.6pt;margin-top:-74.3pt;width:198.4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">
                <v:textbox>
                  <w:txbxContent>
                    <w:p w14:paraId="76AC93D6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........(ชื่อหน่วยงาน)..........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</w:p>
                    <w:p w14:paraId="55B06310" w14:textId="77777777" w:rsidR="00582A57" w:rsidRPr="00582A57" w:rsidRDefault="0097111E" w:rsidP="00582A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</w:t>
                      </w:r>
                      <w:r w:rsidR="00582A57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....(ที่อยู่)........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........</w:t>
                      </w:r>
                      <w:r w:rsidR="00582A57"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582A57" w:rsidRPr="00582A57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</w:p>
                    <w:p w14:paraId="6AD5536C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โทรศัพท์.........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.........โทรสาร.........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94FE2" wp14:editId="58F56FE7">
                <wp:simplePos x="0" y="0"/>
                <wp:positionH relativeFrom="column">
                  <wp:posOffset>-33655</wp:posOffset>
                </wp:positionH>
                <wp:positionV relativeFrom="paragraph">
                  <wp:posOffset>-934085</wp:posOffset>
                </wp:positionV>
                <wp:extent cx="1583690" cy="82804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D972A" w14:textId="77777777" w:rsidR="00582A57" w:rsidRPr="00582A57" w:rsidRDefault="00582A5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12CD277" w14:textId="77777777" w:rsidR="00582A57" w:rsidRPr="00582A57" w:rsidRDefault="00582A57" w:rsidP="00582A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โลโก้</w:t>
                            </w:r>
                            <w:r w:rsidR="0097111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4FE2" id="กล่องข้อความ 2" o:spid="_x0000_s1027" type="#_x0000_t202" style="position:absolute;left:0;text-align:left;margin-left:-2.65pt;margin-top:-73.55pt;width:124.7pt;height:6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">
                <v:textbox>
                  <w:txbxContent>
                    <w:p w14:paraId="13CD972A" w14:textId="77777777" w:rsidR="00582A57" w:rsidRPr="00582A57" w:rsidRDefault="00582A5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512CD277" w14:textId="77777777" w:rsidR="00582A57" w:rsidRPr="00582A57" w:rsidRDefault="00582A57" w:rsidP="00582A5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โลโก้</w:t>
                      </w:r>
                      <w:r w:rsidR="0097111E">
                        <w:rPr>
                          <w:rFonts w:ascii="TH SarabunIT๙" w:hAnsi="TH SarabunIT๙" w:cs="TH SarabunIT๙" w:hint="cs"/>
                          <w:cs/>
                        </w:rPr>
                        <w:t>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06C96C3B" w14:textId="77777777" w:rsidR="00582A57" w:rsidRDefault="00582A57" w:rsidP="00EA6D36">
      <w:pPr>
        <w:rPr>
          <w:rFonts w:ascii="TH SarabunPSK" w:hAnsi="TH SarabunPSK" w:cs="TH SarabunPSK"/>
        </w:rPr>
      </w:pPr>
    </w:p>
    <w:p w14:paraId="7849B6B9" w14:textId="77777777" w:rsidR="00E950D8" w:rsidRPr="00D10747" w:rsidRDefault="00E950D8" w:rsidP="00582A57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 xml:space="preserve">ที่ </w:t>
      </w:r>
      <w:r w:rsidR="00F16157">
        <w:rPr>
          <w:rFonts w:ascii="TH SarabunPSK" w:hAnsi="TH SarabunPSK" w:cs="TH SarabunPSK" w:hint="cs"/>
          <w:cs/>
        </w:rPr>
        <w:t>.......</w:t>
      </w:r>
      <w:r w:rsidRPr="00D10747">
        <w:rPr>
          <w:rFonts w:ascii="TH SarabunPSK" w:hAnsi="TH SarabunPSK" w:cs="TH SarabunPSK"/>
          <w:cs/>
        </w:rPr>
        <w:t>/</w:t>
      </w:r>
      <w:r w:rsidR="00F16157">
        <w:rPr>
          <w:rFonts w:ascii="TH SarabunPSK" w:hAnsi="TH SarabunPSK" w:cs="TH SarabunPSK"/>
          <w:cs/>
        </w:rPr>
        <w:t>…….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  <w:cs/>
        </w:rPr>
        <w:t xml:space="preserve">      </w:t>
      </w:r>
    </w:p>
    <w:p w14:paraId="3EF3C640" w14:textId="77777777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607974">
        <w:rPr>
          <w:rFonts w:ascii="TH SarabunPSK" w:hAnsi="TH SarabunPSK" w:cs="TH SarabunPSK" w:hint="cs"/>
          <w:cs/>
        </w:rPr>
        <w:t>วันที่..........เดือน...............</w:t>
      </w:r>
      <w:r w:rsidR="002872D7">
        <w:rPr>
          <w:rFonts w:ascii="TH SarabunPSK" w:hAnsi="TH SarabunPSK" w:cs="TH SarabunPSK" w:hint="cs"/>
          <w:cs/>
        </w:rPr>
        <w:t>พ.ศ.</w:t>
      </w:r>
      <w:r w:rsidR="00607974">
        <w:rPr>
          <w:rFonts w:ascii="TH SarabunPSK" w:hAnsi="TH SarabunPSK" w:cs="TH SarabunPSK" w:hint="cs"/>
          <w:cs/>
        </w:rPr>
        <w:t>..........</w:t>
      </w:r>
    </w:p>
    <w:p w14:paraId="29096695" w14:textId="51B30B2E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DD7BD5">
        <w:rPr>
          <w:rFonts w:ascii="TH SarabunPSK" w:hAnsi="TH SarabunPSK" w:cs="TH SarabunPSK"/>
          <w:cs/>
        </w:rPr>
        <w:t>ขอ</w:t>
      </w:r>
      <w:r w:rsidR="005B4A49">
        <w:rPr>
          <w:rFonts w:ascii="TH SarabunPSK" w:hAnsi="TH SarabunPSK" w:cs="TH SarabunPSK" w:hint="cs"/>
          <w:cs/>
        </w:rPr>
        <w:t>คัดสำเนาผลการ</w:t>
      </w:r>
      <w:r w:rsidR="00DD7BD5">
        <w:rPr>
          <w:rFonts w:ascii="TH SarabunPSK" w:hAnsi="TH SarabunPSK" w:cs="TH SarabunPSK"/>
          <w:cs/>
        </w:rPr>
        <w:t>เข้าตรวจดูข้อมูลข่าวสารส่วนบุคคล</w:t>
      </w:r>
    </w:p>
    <w:p w14:paraId="68B13A18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14:paraId="720E8DFF" w14:textId="2FBCE4CF" w:rsidR="00D30D15" w:rsidRDefault="00F16157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ด้วย....</w:t>
      </w:r>
      <w:r w:rsidR="00696BA1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</w:t>
      </w:r>
      <w:r w:rsidR="00696BA1">
        <w:rPr>
          <w:rFonts w:ascii="TH SarabunPSK" w:hAnsi="TH SarabunPSK" w:cs="TH SarabunPSK" w:hint="cs"/>
          <w:cs/>
        </w:rPr>
        <w:t>(ชื่อหน่วยงาน)..........</w:t>
      </w:r>
      <w:r>
        <w:rPr>
          <w:rFonts w:ascii="TH SarabunPSK" w:hAnsi="TH SarabunPSK" w:cs="TH SarabunPSK" w:hint="cs"/>
          <w:cs/>
        </w:rPr>
        <w:t>.........................</w:t>
      </w:r>
      <w:r w:rsidR="0097111E">
        <w:rPr>
          <w:rFonts w:ascii="TH SarabunPSK" w:hAnsi="TH SarabunPSK" w:cs="TH SarabunPSK" w:hint="cs"/>
          <w:cs/>
        </w:rPr>
        <w:t>ประกอบธุรกิจเกี่ยวกับ....................................................</w:t>
      </w:r>
      <w:r w:rsidR="005E2D9B">
        <w:rPr>
          <w:rFonts w:ascii="TH SarabunPSK" w:hAnsi="TH SarabunPSK" w:cs="TH SarabunPSK" w:hint="cs"/>
          <w:cs/>
        </w:rPr>
        <w:t>.............</w:t>
      </w:r>
      <w:r w:rsidR="0097111E">
        <w:rPr>
          <w:rFonts w:ascii="TH SarabunPSK" w:hAnsi="TH SarabunPSK" w:cs="TH SarabunPSK" w:hint="cs"/>
          <w:cs/>
        </w:rPr>
        <w:t>...............</w:t>
      </w:r>
      <w:r w:rsidR="005E2D9B">
        <w:rPr>
          <w:rFonts w:ascii="TH SarabunPSK" w:hAnsi="TH SarabunPSK" w:cs="TH SarabunPSK" w:hint="cs"/>
          <w:cs/>
        </w:rPr>
        <w:t>มีความประสงค์</w:t>
      </w:r>
      <w:r w:rsidR="00A51929">
        <w:rPr>
          <w:rFonts w:ascii="TH SarabunPSK" w:hAnsi="TH SarabunPSK" w:cs="TH SarabunPSK" w:hint="cs"/>
          <w:cs/>
        </w:rPr>
        <w:t>ขอเข้าตรวจดูข้อมูลข่าวสารส่วนบุคคล    ของ</w:t>
      </w:r>
      <w:r w:rsidR="005E2D9B">
        <w:rPr>
          <w:rFonts w:ascii="TH SarabunPSK" w:hAnsi="TH SarabunPSK" w:cs="TH SarabunPSK" w:hint="cs"/>
          <w:cs/>
        </w:rPr>
        <w:t>.................</w:t>
      </w:r>
      <w:r w:rsidR="004E0995">
        <w:rPr>
          <w:rFonts w:ascii="TH SarabunPSK" w:hAnsi="TH SarabunPSK" w:cs="TH SarabunPSK" w:hint="cs"/>
          <w:cs/>
        </w:rPr>
        <w:t>.........</w:t>
      </w:r>
      <w:r w:rsidR="005E2D9B">
        <w:rPr>
          <w:rFonts w:ascii="TH SarabunPSK" w:hAnsi="TH SarabunPSK" w:cs="TH SarabunPSK" w:hint="cs"/>
          <w:cs/>
        </w:rPr>
        <w:t>........................เลขประจำตัวประชาชน....................................</w:t>
      </w:r>
      <w:r w:rsidR="00696BA1">
        <w:rPr>
          <w:rFonts w:ascii="TH SarabunPSK" w:hAnsi="TH SarabunPSK" w:cs="TH SarabunPSK" w:hint="cs"/>
          <w:cs/>
        </w:rPr>
        <w:t>..............</w:t>
      </w:r>
      <w:r w:rsidR="00A51929">
        <w:rPr>
          <w:rFonts w:ascii="TH SarabunPSK" w:hAnsi="TH SarabunPSK" w:cs="TH SarabunPSK" w:hint="cs"/>
          <w:cs/>
        </w:rPr>
        <w:t>เพื่อประกอบการ</w:t>
      </w:r>
      <w:r w:rsidR="00696BA1">
        <w:rPr>
          <w:rFonts w:ascii="TH SarabunPSK" w:hAnsi="TH SarabunPSK" w:cs="TH SarabunPSK" w:hint="cs"/>
          <w:cs/>
        </w:rPr>
        <w:t>เข้าทำงานใน</w:t>
      </w:r>
      <w:r w:rsidR="005E2D9B">
        <w:rPr>
          <w:rFonts w:ascii="TH SarabunPSK" w:hAnsi="TH SarabunPSK" w:cs="TH SarabunPSK" w:hint="cs"/>
          <w:cs/>
        </w:rPr>
        <w:t>ตำแหน่ง...........................................</w:t>
      </w:r>
      <w:r w:rsidR="005E2D9B">
        <w:rPr>
          <w:rFonts w:ascii="TH SarabunPSK" w:hAnsi="TH SarabunPSK" w:cs="TH SarabunPSK"/>
          <w:cs/>
        </w:rPr>
        <w:t>.</w:t>
      </w:r>
      <w:r w:rsidR="005B4A49">
        <w:rPr>
          <w:rFonts w:ascii="TH SarabunPSK" w:hAnsi="TH SarabunPSK" w:cs="TH SarabunPSK" w:hint="cs"/>
          <w:cs/>
        </w:rPr>
        <w:t xml:space="preserve"> โดยได้ส่งตัวพนักงานมาขอเข้าตรวจดูข้อมูลข่าวสารส่วนบุคคลตั้งแต่วันที่..........................แล้วนั้น</w:t>
      </w:r>
    </w:p>
    <w:p w14:paraId="684BC65E" w14:textId="621AEAED" w:rsidR="005B4A49" w:rsidRPr="00A51929" w:rsidRDefault="005B4A49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นื่องจาก...............................(หน่วยงาน)......................................................ยังไม่ได้รับเอกสารผลการเข้าตรวจดูข้อมูลข่าวสารส่วนบุคคล อ้างอิงใบเสร็จรับเงินเลขที่.................................... จึงขอความอนุเคราะห์ขอคัดสำเนาผลการเข้าตรวจดูข้อมูลข่าวสารส่วนบุคคล</w:t>
      </w:r>
    </w:p>
    <w:p w14:paraId="336A6354" w14:textId="1856404F" w:rsidR="00D30D15" w:rsidRPr="00D30D15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A51929">
        <w:rPr>
          <w:rFonts w:ascii="TH SarabunPSK" w:hAnsi="TH SarabunPSK" w:cs="TH SarabunPSK" w:hint="cs"/>
          <w:cs/>
        </w:rPr>
        <w:t xml:space="preserve">จึงเรียนมาเพื่อโปรดพิจารณา </w:t>
      </w:r>
      <w:r w:rsidR="00607974" w:rsidRPr="00A51929">
        <w:rPr>
          <w:rFonts w:ascii="TH SarabunPSK" w:hAnsi="TH SarabunPSK" w:cs="TH SarabunPSK" w:hint="cs"/>
          <w:cs/>
        </w:rPr>
        <w:t>และขอขอบพระคุณใน</w:t>
      </w:r>
      <w:r w:rsidR="00607974">
        <w:rPr>
          <w:rFonts w:ascii="TH SarabunPSK" w:hAnsi="TH SarabunPSK" w:cs="TH SarabunPSK" w:hint="cs"/>
          <w:cs/>
        </w:rPr>
        <w:t>ความร่วมมืออย่างดียิ่ง มา ณ โอกาสนี้ด้วย</w:t>
      </w:r>
    </w:p>
    <w:p w14:paraId="13715261" w14:textId="77777777"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14:paraId="7D7203F0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1A0E10F1" w14:textId="77777777" w:rsidR="00EA6D36" w:rsidRDefault="00AC1A4E" w:rsidP="00AC1A4E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14:paraId="28AC9FAE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  <w:cs/>
        </w:rPr>
      </w:pPr>
    </w:p>
    <w:p w14:paraId="420D6041" w14:textId="77777777" w:rsidR="00FC06DE" w:rsidRDefault="00FC06DE" w:rsidP="00FC06DE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*ลงนามพร้อมประทับตรา</w:t>
      </w:r>
      <w:r>
        <w:rPr>
          <w:rFonts w:ascii="TH SarabunPSK" w:hAnsi="TH SarabunPSK" w:cs="TH SarabunPSK" w:hint="cs"/>
          <w:cs/>
        </w:rPr>
        <w:t>บริษัท*</w:t>
      </w:r>
    </w:p>
    <w:p w14:paraId="01769D8C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3E86B457" w14:textId="77777777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="00AC1A4E">
        <w:rPr>
          <w:rFonts w:ascii="TH SarabunPSK" w:hAnsi="TH SarabunPSK" w:cs="TH SarabunPSK" w:hint="cs"/>
          <w:cs/>
        </w:rPr>
        <w:t xml:space="preserve">   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Pr="00D30D15">
        <w:rPr>
          <w:rFonts w:ascii="TH SarabunPSK" w:hAnsi="TH SarabunPSK" w:cs="TH SarabunPSK"/>
          <w:cs/>
        </w:rPr>
        <w:t>)</w:t>
      </w:r>
    </w:p>
    <w:p w14:paraId="50C13516" w14:textId="1EA7283A" w:rsidR="00D30D15" w:rsidRPr="00D30D15" w:rsidRDefault="00C61254" w:rsidP="00C61254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</w:t>
      </w:r>
      <w:r>
        <w:rPr>
          <w:rFonts w:ascii="TH SarabunPSK" w:hAnsi="TH SarabunPSK" w:cs="TH SarabunPSK" w:hint="cs"/>
          <w:cs/>
        </w:rPr>
        <w:t>ตำแหน่ง.......................</w:t>
      </w:r>
    </w:p>
    <w:p w14:paraId="1F1E7D3D" w14:textId="25E4762C" w:rsidR="00AE1009" w:rsidRDefault="00AE1009" w:rsidP="008E3067">
      <w:pPr>
        <w:rPr>
          <w:rFonts w:ascii="TH SarabunPSK" w:hAnsi="TH SarabunPSK" w:cs="TH SarabunPSK"/>
        </w:rPr>
      </w:pPr>
    </w:p>
    <w:p w14:paraId="6FB74461" w14:textId="39F388BD" w:rsidR="00EA6D36" w:rsidRDefault="0027313B" w:rsidP="008E3067">
      <w:pPr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C0588E" wp14:editId="15F38114">
                <wp:simplePos x="0" y="0"/>
                <wp:positionH relativeFrom="column">
                  <wp:posOffset>2543175</wp:posOffset>
                </wp:positionH>
                <wp:positionV relativeFrom="paragraph">
                  <wp:posOffset>175260</wp:posOffset>
                </wp:positionV>
                <wp:extent cx="3821430" cy="2533650"/>
                <wp:effectExtent l="0" t="0" r="26670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5C38A" w14:textId="77777777" w:rsidR="0027313B" w:rsidRPr="00A837A4" w:rsidRDefault="0027313B" w:rsidP="0027313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#</w:t>
                            </w: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ให้ผู้</w:t>
                            </w:r>
                            <w:r w:rsidRPr="00A837A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ขอเข้าตรวจดูข้อมูลข่าวสารส่วนบุคคล</w:t>
                            </w: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เดินทางมาด้วยตนเองพร้อมเอกสารดังต่อไปนี้</w:t>
                            </w:r>
                          </w:p>
                          <w:p w14:paraId="046B7169" w14:textId="77777777" w:rsidR="0027313B" w:rsidRPr="00A837A4" w:rsidRDefault="0027313B" w:rsidP="0027313B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28EA73EE" w14:textId="77777777" w:rsidR="0027313B" w:rsidRPr="00A837A4" w:rsidRDefault="0027313B" w:rsidP="0027313B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ใบเสร็จรับเงินฉบับจริง (ใบเสร็จสีฟ้า)</w:t>
                            </w:r>
                          </w:p>
                          <w:p w14:paraId="456E406F" w14:textId="77777777" w:rsidR="0027313B" w:rsidRPr="00A837A4" w:rsidRDefault="0027313B" w:rsidP="0027313B">
                            <w:pPr>
                              <w:ind w:firstLine="36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กรณีผู้ขอเข้าตรวจดูข้อมูลข่าวสารไม่สามารถเดินทางมาด้วยตนเองให้ดำเนินการดังนี้</w:t>
                            </w:r>
                          </w:p>
                          <w:p w14:paraId="31AACD66" w14:textId="65AAF605" w:rsidR="0027313B" w:rsidRPr="00A837A4" w:rsidRDefault="0027313B" w:rsidP="0027313B">
                            <w:pPr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1.ทำหนังสือมอบอำนาจ ติดอากรแสตมป์ 10 บาท แนบสำเนา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บัตรประชาชน</w:t>
                            </w: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ผู้มอบอำนาจพร้อมรับรองสำเนา, สำเนาบัตรประชาชน</w:t>
                            </w:r>
                            <w:r w:rsidR="00FF1FD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47393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สำเนา</w:t>
                            </w:r>
                            <w:r w:rsidR="0047393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passport </w:t>
                            </w:r>
                            <w:r w:rsidR="00FF1FD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(กรณีชาวต่างชาติมารับแทน)</w:t>
                            </w: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ผู้รับมอบอำนาจพร้อมรับรองสำเนา</w:t>
                            </w:r>
                          </w:p>
                          <w:p w14:paraId="00968B30" w14:textId="77777777" w:rsidR="0027313B" w:rsidRPr="00A837A4" w:rsidRDefault="0027313B" w:rsidP="0027313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2.</w:t>
                            </w: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2A666EB4" w14:textId="77777777" w:rsidR="0027313B" w:rsidRPr="00A837A4" w:rsidRDefault="0027313B" w:rsidP="0027313B">
                            <w:pPr>
                              <w:ind w:left="36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3.ใบเสร็จรับเงินฉบับจริง (ใบเสร็จสีฟ้า)</w:t>
                            </w:r>
                          </w:p>
                          <w:p w14:paraId="36B1C70F" w14:textId="77777777" w:rsidR="0027313B" w:rsidRPr="00A837A4" w:rsidRDefault="0027313B" w:rsidP="0027313B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ติดต่อสอบถาม โทร. </w:t>
                            </w:r>
                            <w:r w:rsidRPr="00A837A4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02-205-2201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588E" id="Text Box 39" o:spid="_x0000_s1028" type="#_x0000_t202" style="position:absolute;margin-left:200.25pt;margin-top:13.8pt;width:300.9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">
                <v:textbox>
                  <w:txbxContent>
                    <w:p w14:paraId="7945C38A" w14:textId="77777777" w:rsidR="0027313B" w:rsidRPr="00A837A4" w:rsidRDefault="0027313B" w:rsidP="0027313B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#</w:t>
                      </w: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ให้ผู้</w:t>
                      </w:r>
                      <w:r w:rsidRPr="00A837A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ขอเข้าตรวจดูข้อมูลข่าวสารส่วนบุคคล</w:t>
                      </w: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เดินทางมาด้วยตนเองพร้อมเอกสารดังต่อไปนี้</w:t>
                      </w:r>
                    </w:p>
                    <w:p w14:paraId="046B7169" w14:textId="77777777" w:rsidR="0027313B" w:rsidRPr="00A837A4" w:rsidRDefault="0027313B" w:rsidP="0027313B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28EA73EE" w14:textId="77777777" w:rsidR="0027313B" w:rsidRPr="00A837A4" w:rsidRDefault="0027313B" w:rsidP="0027313B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ใบเสร็จรับเงินฉบับจริง (ใบเสร็จสีฟ้า)</w:t>
                      </w:r>
                    </w:p>
                    <w:p w14:paraId="456E406F" w14:textId="77777777" w:rsidR="0027313B" w:rsidRPr="00A837A4" w:rsidRDefault="0027313B" w:rsidP="0027313B">
                      <w:pPr>
                        <w:ind w:firstLine="360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กรณีผู้ขอเข้าตรวจดูข้อมูลข่าวสารไม่สามารถเดินทางมาด้วยตนเองให้ดำเนินการดังนี้</w:t>
                      </w:r>
                    </w:p>
                    <w:p w14:paraId="31AACD66" w14:textId="65AAF605" w:rsidR="0027313B" w:rsidRPr="00A837A4" w:rsidRDefault="0027313B" w:rsidP="0027313B">
                      <w:pPr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1.ทำหนังสือมอบอำนาจ ติดอากรแสตมป์ 10 บาท แนบสำเนา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บัตรประชาชน</w:t>
                      </w: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ผู้มอบอำนาจพร้อมรับรองสำเนา, สำเนาบัตรประชาชน</w:t>
                      </w:r>
                      <w:r w:rsidR="00FF1FD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/</w:t>
                      </w:r>
                      <w:r w:rsidR="0047393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สำเนา</w:t>
                      </w:r>
                      <w:r w:rsidR="0047393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passport </w:t>
                      </w:r>
                      <w:r w:rsidR="00FF1FD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(กรณีชาวต่างชาติมารับแทน)</w:t>
                      </w: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ผู้รับมอบอำนาจพร้อมรับรองสำเนา</w:t>
                      </w:r>
                    </w:p>
                    <w:p w14:paraId="00968B30" w14:textId="77777777" w:rsidR="0027313B" w:rsidRPr="00A837A4" w:rsidRDefault="0027313B" w:rsidP="0027313B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2.</w:t>
                      </w: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2A666EB4" w14:textId="77777777" w:rsidR="0027313B" w:rsidRPr="00A837A4" w:rsidRDefault="0027313B" w:rsidP="0027313B">
                      <w:pPr>
                        <w:ind w:left="360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3.ใบเสร็จรับเงินฉบับจริง (ใบเสร็จสีฟ้า)</w:t>
                      </w:r>
                    </w:p>
                    <w:p w14:paraId="36B1C70F" w14:textId="77777777" w:rsidR="0027313B" w:rsidRPr="00A837A4" w:rsidRDefault="0027313B" w:rsidP="0027313B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ติดต่อสอบถาม โทร. </w:t>
                      </w:r>
                      <w:r w:rsidRPr="00A837A4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</w:rPr>
                        <w:t>02-205-2201</w:t>
                      </w:r>
                    </w:p>
                  </w:txbxContent>
                </v:textbox>
              </v:shape>
            </w:pict>
          </mc:Fallback>
        </mc:AlternateContent>
      </w:r>
    </w:p>
    <w:p w14:paraId="64C7386B" w14:textId="2F802B43" w:rsidR="00AE1009" w:rsidRDefault="00AE1009" w:rsidP="008E3067">
      <w:pPr>
        <w:rPr>
          <w:rFonts w:ascii="TH SarabunPSK" w:hAnsi="TH SarabunPSK" w:cs="TH SarabunPSK"/>
        </w:rPr>
      </w:pPr>
    </w:p>
    <w:p w14:paraId="49CC5263" w14:textId="4ACF54F8" w:rsidR="00D30D15" w:rsidRPr="00D30D15" w:rsidRDefault="00344ED6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..........(ชื่อหน่วยงาน..........</w:t>
      </w:r>
    </w:p>
    <w:p w14:paraId="3E8180EC" w14:textId="7CC063D1"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344ED6">
        <w:rPr>
          <w:rFonts w:ascii="TH SarabunPSK" w:hAnsi="TH SarabunPSK" w:cs="TH SarabunPSK" w:hint="cs"/>
          <w:cs/>
        </w:rPr>
        <w:t>...................................</w:t>
      </w:r>
      <w:r w:rsidR="00AE1009">
        <w:rPr>
          <w:rFonts w:ascii="TH SarabunPSK" w:hAnsi="TH SarabunPSK" w:cs="TH SarabunPSK" w:hint="cs"/>
          <w:cs/>
        </w:rPr>
        <w:t xml:space="preserve">  </w:t>
      </w:r>
    </w:p>
    <w:p w14:paraId="093BB93A" w14:textId="1F8E8791" w:rsidR="00EA6D36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344ED6">
        <w:rPr>
          <w:rFonts w:ascii="TH SarabunPSK" w:hAnsi="TH SarabunPSK" w:cs="TH SarabunPSK" w:hint="cs"/>
          <w:cs/>
        </w:rPr>
        <w:t>.............................</w:t>
      </w:r>
      <w:r w:rsidR="00AE1009">
        <w:rPr>
          <w:rFonts w:ascii="TH SarabunPSK" w:hAnsi="TH SarabunPSK" w:cs="TH SarabunPSK" w:hint="cs"/>
          <w:cs/>
        </w:rPr>
        <w:t xml:space="preserve">  </w:t>
      </w:r>
    </w:p>
    <w:p w14:paraId="2EF7DBEF" w14:textId="63DFB5B2" w:rsidR="00C61254" w:rsidRDefault="00C61254" w:rsidP="008E3067">
      <w:pPr>
        <w:rPr>
          <w:rFonts w:ascii="TH SarabunPSK" w:hAnsi="TH SarabunPSK" w:cs="TH SarabunPSK"/>
        </w:rPr>
      </w:pPr>
    </w:p>
    <w:p w14:paraId="72881161" w14:textId="53B09DF0" w:rsidR="00C61254" w:rsidRPr="00631AE5" w:rsidRDefault="00C61254" w:rsidP="008E3067">
      <w:pPr>
        <w:rPr>
          <w:rFonts w:ascii="TH SarabunPSK" w:hAnsi="TH SarabunPSK" w:cs="TH SarabunPSK"/>
          <w:sz w:val="24"/>
          <w:szCs w:val="24"/>
          <w:cs/>
        </w:rPr>
      </w:pPr>
      <w:r w:rsidRPr="00631AE5">
        <w:rPr>
          <w:rFonts w:ascii="TH SarabunPSK" w:hAnsi="TH SarabunPSK" w:cs="TH SarabunPSK" w:hint="cs"/>
          <w:sz w:val="24"/>
          <w:szCs w:val="24"/>
          <w:cs/>
        </w:rPr>
        <w:t>****ผู้ที่ลง</w:t>
      </w:r>
      <w:r w:rsidR="00FC06DE" w:rsidRPr="00631AE5">
        <w:rPr>
          <w:rFonts w:ascii="TH SarabunPSK" w:hAnsi="TH SarabunPSK" w:cs="TH SarabunPSK" w:hint="cs"/>
          <w:sz w:val="24"/>
          <w:szCs w:val="24"/>
          <w:cs/>
        </w:rPr>
        <w:t>นาม</w:t>
      </w:r>
      <w:r w:rsidRPr="00631AE5">
        <w:rPr>
          <w:rFonts w:ascii="TH SarabunPSK" w:hAnsi="TH SarabunPSK" w:cs="TH SarabunPSK" w:hint="cs"/>
          <w:sz w:val="24"/>
          <w:szCs w:val="24"/>
          <w:cs/>
        </w:rPr>
        <w:t>ในหนังสือนำส่ง มีตำแหน่งเ</w:t>
      </w:r>
      <w:r w:rsidR="00631AE5" w:rsidRPr="00631AE5">
        <w:rPr>
          <w:rFonts w:ascii="TH SarabunPSK" w:hAnsi="TH SarabunPSK" w:cs="TH SarabunPSK" w:hint="cs"/>
          <w:sz w:val="24"/>
          <w:szCs w:val="24"/>
          <w:cs/>
        </w:rPr>
        <w:t>ป็นระดับผู้จัดการขึ้นไป****</w:t>
      </w:r>
    </w:p>
    <w:sectPr w:rsidR="00C61254" w:rsidRPr="00631AE5" w:rsidSect="00BE4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041" w:right="1134" w:bottom="1134" w:left="1701" w:header="17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EE8F" w14:textId="77777777" w:rsidR="008C0FBE" w:rsidRDefault="008C0FBE">
      <w:r>
        <w:separator/>
      </w:r>
    </w:p>
  </w:endnote>
  <w:endnote w:type="continuationSeparator" w:id="0">
    <w:p w14:paraId="1439E250" w14:textId="77777777" w:rsidR="008C0FBE" w:rsidRDefault="008C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B67E" w14:textId="77777777" w:rsidR="00E016AC" w:rsidRDefault="00E016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BDAF" w14:textId="77777777" w:rsidR="00E016AC" w:rsidRDefault="00E016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94D8" w14:textId="77777777" w:rsidR="00E016AC" w:rsidRDefault="00E016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656B" w14:textId="77777777" w:rsidR="008C0FBE" w:rsidRDefault="008C0FBE">
      <w:r>
        <w:separator/>
      </w:r>
    </w:p>
  </w:footnote>
  <w:footnote w:type="continuationSeparator" w:id="0">
    <w:p w14:paraId="1AA03E88" w14:textId="77777777" w:rsidR="008C0FBE" w:rsidRDefault="008C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71F7" w14:textId="77777777" w:rsidR="00AF75FF" w:rsidRDefault="00000000" w:rsidP="003D7579">
    <w:pPr>
      <w:pStyle w:val="a7"/>
      <w:framePr w:wrap="around" w:vAnchor="text" w:hAnchor="margin" w:xAlign="center" w:y="1"/>
      <w:rPr>
        <w:rStyle w:val="aa"/>
      </w:rPr>
    </w:pPr>
    <w:r>
      <w:rPr>
        <w:noProof/>
      </w:rPr>
      <w:pict w14:anchorId="304800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606063" o:spid="_x0000_s1026" type="#_x0000_t136" style="position:absolute;margin-left:0;margin-top:0;width:654.75pt;height:61.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ขอคัดสำเนางานเอกชน(คนไทย)"/>
          <w10:wrap anchorx="margin" anchory="margin"/>
        </v:shape>
      </w:pict>
    </w:r>
    <w:r w:rsidR="00AF75FF"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 w:rsidR="00AF75FF">
      <w:rPr>
        <w:rStyle w:val="aa"/>
        <w:cs/>
      </w:rPr>
      <w:fldChar w:fldCharType="end"/>
    </w:r>
  </w:p>
  <w:p w14:paraId="68D6E180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76BD" w14:textId="77777777" w:rsidR="00AF75FF" w:rsidRPr="003D7579" w:rsidRDefault="00000000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>
      <w:rPr>
        <w:noProof/>
      </w:rPr>
      <w:pict w14:anchorId="55564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606064" o:spid="_x0000_s1027" type="#_x0000_t136" style="position:absolute;margin-left:0;margin-top:0;width:654.75pt;height:61.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ขอคัดสำเนางานเอกชน(คนไทย)"/>
          <w10:wrap anchorx="margin" anchory="margin"/>
        </v:shape>
      </w:pict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F16157">
      <w:rPr>
        <w:rStyle w:val="aa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68E5F7EA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E898" w14:textId="77777777" w:rsidR="004D7229" w:rsidRPr="00BE44D3" w:rsidRDefault="00000000" w:rsidP="008D3301">
    <w:pPr>
      <w:pStyle w:val="a7"/>
      <w:tabs>
        <w:tab w:val="clear" w:pos="4153"/>
        <w:tab w:val="clear" w:pos="8306"/>
        <w:tab w:val="center" w:pos="4536"/>
        <w:tab w:val="right" w:pos="9072"/>
      </w:tabs>
      <w:rPr>
        <w:u w:val="single"/>
      </w:rPr>
    </w:pPr>
    <w:r>
      <w:rPr>
        <w:noProof/>
        <w:u w:val="single"/>
      </w:rPr>
      <w:pict w14:anchorId="6A73C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2606062" o:spid="_x0000_s1025" type="#_x0000_t136" style="position:absolute;margin-left:0;margin-top:0;width:654.75pt;height:61.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ขอคัดสำเนางานเอกชน(คนไทย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284696173">
    <w:abstractNumId w:val="8"/>
  </w:num>
  <w:num w:numId="2" w16cid:durableId="1584024837">
    <w:abstractNumId w:val="5"/>
  </w:num>
  <w:num w:numId="3" w16cid:durableId="1578979624">
    <w:abstractNumId w:val="9"/>
  </w:num>
  <w:num w:numId="4" w16cid:durableId="1794246806">
    <w:abstractNumId w:val="7"/>
  </w:num>
  <w:num w:numId="5" w16cid:durableId="1589804702">
    <w:abstractNumId w:val="2"/>
  </w:num>
  <w:num w:numId="6" w16cid:durableId="1021660303">
    <w:abstractNumId w:val="0"/>
  </w:num>
  <w:num w:numId="7" w16cid:durableId="1499689360">
    <w:abstractNumId w:val="6"/>
  </w:num>
  <w:num w:numId="8" w16cid:durableId="122888292">
    <w:abstractNumId w:val="4"/>
  </w:num>
  <w:num w:numId="9" w16cid:durableId="1838955200">
    <w:abstractNumId w:val="3"/>
  </w:num>
  <w:num w:numId="10" w16cid:durableId="1463379382">
    <w:abstractNumId w:val="1"/>
  </w:num>
  <w:num w:numId="11" w16cid:durableId="125096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EE"/>
    <w:rsid w:val="00004D71"/>
    <w:rsid w:val="00015663"/>
    <w:rsid w:val="000218D2"/>
    <w:rsid w:val="00034C37"/>
    <w:rsid w:val="00055294"/>
    <w:rsid w:val="00064470"/>
    <w:rsid w:val="000658E7"/>
    <w:rsid w:val="0007630F"/>
    <w:rsid w:val="00077F7A"/>
    <w:rsid w:val="000A104D"/>
    <w:rsid w:val="000A59CE"/>
    <w:rsid w:val="000B630D"/>
    <w:rsid w:val="000C38AE"/>
    <w:rsid w:val="000C4406"/>
    <w:rsid w:val="000E02B8"/>
    <w:rsid w:val="000E0A20"/>
    <w:rsid w:val="000F0ED1"/>
    <w:rsid w:val="00107639"/>
    <w:rsid w:val="00137BB5"/>
    <w:rsid w:val="001507C4"/>
    <w:rsid w:val="001511BB"/>
    <w:rsid w:val="00152D21"/>
    <w:rsid w:val="0017018A"/>
    <w:rsid w:val="00171BD3"/>
    <w:rsid w:val="001A5805"/>
    <w:rsid w:val="001A5A0F"/>
    <w:rsid w:val="001C5AAC"/>
    <w:rsid w:val="001E3B4B"/>
    <w:rsid w:val="001F4450"/>
    <w:rsid w:val="001F7248"/>
    <w:rsid w:val="00201490"/>
    <w:rsid w:val="0020722B"/>
    <w:rsid w:val="0023432B"/>
    <w:rsid w:val="00262A2B"/>
    <w:rsid w:val="0027313B"/>
    <w:rsid w:val="002872D7"/>
    <w:rsid w:val="002D3601"/>
    <w:rsid w:val="002D5C38"/>
    <w:rsid w:val="00327CE4"/>
    <w:rsid w:val="00344ED6"/>
    <w:rsid w:val="00357AAB"/>
    <w:rsid w:val="00365B83"/>
    <w:rsid w:val="0036617C"/>
    <w:rsid w:val="0039089F"/>
    <w:rsid w:val="00392C75"/>
    <w:rsid w:val="003B020C"/>
    <w:rsid w:val="003B3B66"/>
    <w:rsid w:val="003D5E2D"/>
    <w:rsid w:val="003D7579"/>
    <w:rsid w:val="003E457A"/>
    <w:rsid w:val="004215A8"/>
    <w:rsid w:val="00463021"/>
    <w:rsid w:val="0046377B"/>
    <w:rsid w:val="0047025F"/>
    <w:rsid w:val="00473935"/>
    <w:rsid w:val="004774B8"/>
    <w:rsid w:val="00480F3C"/>
    <w:rsid w:val="004C122C"/>
    <w:rsid w:val="004C6911"/>
    <w:rsid w:val="004D3110"/>
    <w:rsid w:val="004D7229"/>
    <w:rsid w:val="004E0995"/>
    <w:rsid w:val="004E0B4A"/>
    <w:rsid w:val="004F45EF"/>
    <w:rsid w:val="00505E27"/>
    <w:rsid w:val="00526153"/>
    <w:rsid w:val="00582A57"/>
    <w:rsid w:val="00597DCC"/>
    <w:rsid w:val="005B4A49"/>
    <w:rsid w:val="005B7B44"/>
    <w:rsid w:val="005D294C"/>
    <w:rsid w:val="005E1BFB"/>
    <w:rsid w:val="005E2D9B"/>
    <w:rsid w:val="005E7E79"/>
    <w:rsid w:val="005F61D2"/>
    <w:rsid w:val="00604D54"/>
    <w:rsid w:val="00607974"/>
    <w:rsid w:val="00610D33"/>
    <w:rsid w:val="00631AE5"/>
    <w:rsid w:val="00631AE8"/>
    <w:rsid w:val="0064085E"/>
    <w:rsid w:val="006507AF"/>
    <w:rsid w:val="00673E89"/>
    <w:rsid w:val="00686BC7"/>
    <w:rsid w:val="00696BA1"/>
    <w:rsid w:val="006A6B78"/>
    <w:rsid w:val="006D514E"/>
    <w:rsid w:val="006E555F"/>
    <w:rsid w:val="006F2470"/>
    <w:rsid w:val="006F4001"/>
    <w:rsid w:val="007024B3"/>
    <w:rsid w:val="0071005C"/>
    <w:rsid w:val="00730098"/>
    <w:rsid w:val="00737E4C"/>
    <w:rsid w:val="00742E5D"/>
    <w:rsid w:val="007712F1"/>
    <w:rsid w:val="007722ED"/>
    <w:rsid w:val="007842F0"/>
    <w:rsid w:val="00793E01"/>
    <w:rsid w:val="007A044F"/>
    <w:rsid w:val="007A5C34"/>
    <w:rsid w:val="007B4992"/>
    <w:rsid w:val="007E15EE"/>
    <w:rsid w:val="00857DCB"/>
    <w:rsid w:val="008866C6"/>
    <w:rsid w:val="00891877"/>
    <w:rsid w:val="008B46E2"/>
    <w:rsid w:val="008C0FBE"/>
    <w:rsid w:val="008D0F0A"/>
    <w:rsid w:val="008D3301"/>
    <w:rsid w:val="008D74DA"/>
    <w:rsid w:val="008E3067"/>
    <w:rsid w:val="008E3F4E"/>
    <w:rsid w:val="008F3F1C"/>
    <w:rsid w:val="00901FFB"/>
    <w:rsid w:val="00935374"/>
    <w:rsid w:val="0097111E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35AA0"/>
    <w:rsid w:val="00A51929"/>
    <w:rsid w:val="00A546D6"/>
    <w:rsid w:val="00A75117"/>
    <w:rsid w:val="00A8602A"/>
    <w:rsid w:val="00A914E3"/>
    <w:rsid w:val="00A96549"/>
    <w:rsid w:val="00AA25EE"/>
    <w:rsid w:val="00AA7F82"/>
    <w:rsid w:val="00AB761B"/>
    <w:rsid w:val="00AC1A4E"/>
    <w:rsid w:val="00AD083B"/>
    <w:rsid w:val="00AE1009"/>
    <w:rsid w:val="00AF6108"/>
    <w:rsid w:val="00AF75FF"/>
    <w:rsid w:val="00AF7B5D"/>
    <w:rsid w:val="00B07ED4"/>
    <w:rsid w:val="00B120AF"/>
    <w:rsid w:val="00B20E87"/>
    <w:rsid w:val="00B4742E"/>
    <w:rsid w:val="00B64150"/>
    <w:rsid w:val="00B66EB5"/>
    <w:rsid w:val="00B727DA"/>
    <w:rsid w:val="00B73F85"/>
    <w:rsid w:val="00B807A3"/>
    <w:rsid w:val="00B83D63"/>
    <w:rsid w:val="00B86092"/>
    <w:rsid w:val="00B977FA"/>
    <w:rsid w:val="00BA63DE"/>
    <w:rsid w:val="00BC5479"/>
    <w:rsid w:val="00BE44D3"/>
    <w:rsid w:val="00BF6415"/>
    <w:rsid w:val="00C10A6A"/>
    <w:rsid w:val="00C135DC"/>
    <w:rsid w:val="00C13F64"/>
    <w:rsid w:val="00C61254"/>
    <w:rsid w:val="00C94254"/>
    <w:rsid w:val="00C9775B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7F34"/>
    <w:rsid w:val="00D72744"/>
    <w:rsid w:val="00D75088"/>
    <w:rsid w:val="00D75C94"/>
    <w:rsid w:val="00D87205"/>
    <w:rsid w:val="00D90F4A"/>
    <w:rsid w:val="00DC0B97"/>
    <w:rsid w:val="00DD7BD5"/>
    <w:rsid w:val="00DE783D"/>
    <w:rsid w:val="00DF08EF"/>
    <w:rsid w:val="00E016AC"/>
    <w:rsid w:val="00E234B0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16157"/>
    <w:rsid w:val="00F225B4"/>
    <w:rsid w:val="00F57AFE"/>
    <w:rsid w:val="00F75320"/>
    <w:rsid w:val="00F75A19"/>
    <w:rsid w:val="00FC05F0"/>
    <w:rsid w:val="00FC06DE"/>
    <w:rsid w:val="00FE0E4F"/>
    <w:rsid w:val="00FE1920"/>
    <w:rsid w:val="00FE7FEE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97A18"/>
  <w15:docId w15:val="{B3F2BA7E-F8CB-4C0E-A50D-1B5EE88D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582A5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582A5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48;&#3629;&#3585;&#359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2EF3-82BB-4E7B-B3ED-48168B0C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หน่วยงานเอกชน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Front Team</cp:lastModifiedBy>
  <cp:revision>7</cp:revision>
  <cp:lastPrinted>2023-05-25T02:18:00Z</cp:lastPrinted>
  <dcterms:created xsi:type="dcterms:W3CDTF">2023-05-25T02:11:00Z</dcterms:created>
  <dcterms:modified xsi:type="dcterms:W3CDTF">2023-05-25T05:16:00Z</dcterms:modified>
</cp:coreProperties>
</file>